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tblpX="27" w:tblpY="2666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41"/>
      </w:tblGrid>
      <w:tr w:rsidR="002249BC" w:rsidRPr="006036F9" w14:paraId="13E47B7C" w14:textId="77777777" w:rsidTr="00656D0D">
        <w:trPr>
          <w:trHeight w:val="2694"/>
        </w:trPr>
        <w:tc>
          <w:tcPr>
            <w:tcW w:w="9241" w:type="dxa"/>
            <w:shd w:val="clear" w:color="auto" w:fill="auto"/>
          </w:tcPr>
          <w:p w14:paraId="09A887E3" w14:textId="1C43966E" w:rsidR="002249BC" w:rsidRPr="006036F9" w:rsidRDefault="002249BC" w:rsidP="002249BC">
            <w:pPr>
              <w:ind w:right="2545"/>
              <w:rPr>
                <w:rFonts w:ascii="Arial" w:hAnsi="Arial" w:cs="Arial"/>
              </w:rPr>
            </w:pPr>
          </w:p>
          <w:p w14:paraId="2738E7BB" w14:textId="6A8129A0" w:rsidR="002249BC" w:rsidRPr="006036F9" w:rsidRDefault="002249BC" w:rsidP="002249BC">
            <w:pPr>
              <w:ind w:right="2545"/>
              <w:rPr>
                <w:rFonts w:ascii="Arial" w:hAnsi="Arial" w:cs="Arial"/>
              </w:rPr>
            </w:pPr>
            <w:bookmarkStart w:id="0" w:name="Adresse"/>
            <w:bookmarkEnd w:id="0"/>
            <w:r w:rsidRPr="006036F9">
              <w:rPr>
                <w:rFonts w:ascii="Arial" w:hAnsi="Arial" w:cs="Arial"/>
              </w:rPr>
              <w:t xml:space="preserve">Bundesministerium für Wirtschaft </w:t>
            </w:r>
            <w:r w:rsidR="00D200D8" w:rsidRPr="006036F9">
              <w:rPr>
                <w:rFonts w:ascii="Arial" w:hAnsi="Arial" w:cs="Arial"/>
              </w:rPr>
              <w:br/>
            </w:r>
            <w:r w:rsidRPr="006036F9">
              <w:rPr>
                <w:rFonts w:ascii="Arial" w:hAnsi="Arial" w:cs="Arial"/>
              </w:rPr>
              <w:t xml:space="preserve">und Klimaschutz </w:t>
            </w:r>
          </w:p>
          <w:p w14:paraId="4D1EAAC7" w14:textId="38A88E02" w:rsidR="002249BC" w:rsidRPr="006036F9" w:rsidRDefault="002249BC" w:rsidP="002249BC">
            <w:pPr>
              <w:ind w:right="2545"/>
              <w:rPr>
                <w:rFonts w:ascii="Arial" w:hAnsi="Arial" w:cs="Arial"/>
                <w:bdr w:val="single" w:sz="4" w:space="0" w:color="auto"/>
              </w:rPr>
            </w:pPr>
            <w:r w:rsidRPr="006036F9">
              <w:rPr>
                <w:rFonts w:ascii="Arial" w:hAnsi="Arial" w:cs="Arial"/>
                <w:bdr w:val="single" w:sz="4" w:space="0" w:color="auto"/>
              </w:rPr>
              <w:t xml:space="preserve">Referat </w:t>
            </w:r>
            <w:r w:rsidR="00302CCC">
              <w:rPr>
                <w:rFonts w:ascii="Arial" w:hAnsi="Arial" w:cs="Arial"/>
                <w:bdr w:val="single" w:sz="4" w:space="0" w:color="auto"/>
              </w:rPr>
              <w:t>ZC3</w:t>
            </w:r>
            <w:r w:rsidR="00675E04" w:rsidRPr="006036F9">
              <w:rPr>
                <w:rFonts w:ascii="Arial" w:hAnsi="Arial" w:cs="Arial"/>
                <w:bdr w:val="single" w:sz="4" w:space="0" w:color="auto"/>
              </w:rPr>
              <w:t xml:space="preserve"> / </w:t>
            </w:r>
            <w:r w:rsidR="00675E04" w:rsidRPr="006036F9">
              <w:rPr>
                <w:rFonts w:ascii="Arial" w:hAnsi="Arial" w:cs="Arial"/>
                <w:b/>
                <w:bdr w:val="single" w:sz="4" w:space="0" w:color="auto"/>
              </w:rPr>
              <w:t>RA</w:t>
            </w:r>
          </w:p>
          <w:p w14:paraId="2C8A76D3" w14:textId="0616142F" w:rsidR="004540E6" w:rsidRPr="006036F9" w:rsidRDefault="00DD767E" w:rsidP="004540E6">
            <w:pPr>
              <w:ind w:right="2545"/>
              <w:rPr>
                <w:rFonts w:ascii="Arial" w:hAnsi="Arial" w:cs="Arial"/>
              </w:rPr>
            </w:pPr>
            <w:r w:rsidRPr="006036F9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5" behindDoc="1" locked="0" layoutInCell="1" allowOverlap="1" wp14:anchorId="7793EDC3" wp14:editId="62DD871E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84455</wp:posOffset>
                      </wp:positionV>
                      <wp:extent cx="2019300" cy="836930"/>
                      <wp:effectExtent l="0" t="0" r="19050" b="20320"/>
                      <wp:wrapNone/>
                      <wp:docPr id="7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300" cy="836930"/>
                                <a:chOff x="0" y="-201988"/>
                                <a:chExt cx="2019300" cy="837169"/>
                              </a:xfrm>
                              <a:noFill/>
                            </wpg:grpSpPr>
                            <wps:wsp>
                              <wps:cNvPr id="5" name="Textfeld 5"/>
                              <wps:cNvSpPr txBox="1"/>
                              <wps:spPr>
                                <a:xfrm>
                                  <a:off x="0" y="-201988"/>
                                  <a:ext cx="2019300" cy="2286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8BC718A" w14:textId="3E50F584" w:rsidR="00D70CD2" w:rsidRPr="00303C45" w:rsidRDefault="00D70CD2" w:rsidP="008C453D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</w:pPr>
                                    <w:r w:rsidRPr="00303C45"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  <w:t xml:space="preserve">Durch </w:t>
                                    </w:r>
                                    <w:r w:rsidR="00F826E2" w:rsidRPr="00303C45"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  <w:t>die/</w:t>
                                    </w:r>
                                    <w:r w:rsidRPr="00303C45"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  <w:t>den SiBe auszufüllen!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Textfeld 2"/>
                              <wps:cNvSpPr txBox="1"/>
                              <wps:spPr>
                                <a:xfrm>
                                  <a:off x="0" y="26612"/>
                                  <a:ext cx="2019300" cy="3714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7901295" w14:textId="77777777" w:rsidR="00D70CD2" w:rsidRPr="00303C45" w:rsidRDefault="00D70CD2" w:rsidP="008C453D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303C4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sechsstellige Personenkennziffer (PK) der betroffenen Person: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feld 6"/>
                              <wps:cNvSpPr txBox="1"/>
                              <wps:spPr>
                                <a:xfrm>
                                  <a:off x="0" y="406581"/>
                                  <a:ext cx="2019300" cy="2286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656B979" w14:textId="5C4D1682" w:rsidR="00D70CD2" w:rsidRPr="00303C45" w:rsidRDefault="00D70CD2" w:rsidP="00243816">
                                    <w:pPr>
                                      <w:spacing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93EDC3" id="Gruppieren 7" o:spid="_x0000_s1026" style="position:absolute;margin-left:301.9pt;margin-top:6.65pt;width:159pt;height:65.9pt;z-index:-251659265;mso-height-relative:margin" coordorigin=",-2019" coordsize="20193,8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5" o:spid="_x0000_s1027" type="#_x0000_t202" style="position:absolute;top:-2019;width:20193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" filled="f" strokeweight=".5pt">
                        <v:textbox>
                          <w:txbxContent>
                            <w:p w14:paraId="08BC718A" w14:textId="3E50F584" w:rsidR="00D70CD2" w:rsidRPr="00303C45" w:rsidRDefault="00D70CD2" w:rsidP="008C453D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 w:rsidRPr="00303C45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 xml:space="preserve">Durch </w:t>
                              </w:r>
                              <w:r w:rsidR="00F826E2" w:rsidRPr="00303C45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die/</w:t>
                              </w:r>
                              <w:r w:rsidRPr="00303C45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den SiBe auszufüllen!</w:t>
                              </w:r>
                            </w:p>
                          </w:txbxContent>
                        </v:textbox>
                      </v:shape>
                      <v:shape id="Textfeld 2" o:spid="_x0000_s1028" type="#_x0000_t202" style="position:absolute;top:266;width:20193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" filled="f" strokeweight=".5pt">
                        <v:textbox>
                          <w:txbxContent>
                            <w:p w14:paraId="27901295" w14:textId="77777777" w:rsidR="00D70CD2" w:rsidRPr="00303C45" w:rsidRDefault="00D70CD2" w:rsidP="008C453D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03C45">
                                <w:rPr>
                                  <w:rFonts w:ascii="Arial" w:hAnsi="Arial" w:cs="Arial"/>
                                  <w:sz w:val="18"/>
                                </w:rPr>
                                <w:t>sechsstellige Personenkennziffer (PK) der betroffenen Person:</w:t>
                              </w:r>
                            </w:p>
                          </w:txbxContent>
                        </v:textbox>
                      </v:shape>
                      <v:shape id="Textfeld 6" o:spid="_x0000_s1029" type="#_x0000_t202" style="position:absolute;top:4065;width:2019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" filled="f" strokeweight=".5pt">
                        <v:textbox>
                          <w:txbxContent>
                            <w:p w14:paraId="3656B979" w14:textId="5C4D1682" w:rsidR="00D70CD2" w:rsidRPr="00303C45" w:rsidRDefault="00D70CD2" w:rsidP="00243816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249BC" w:rsidRPr="006036F9">
              <w:rPr>
                <w:rFonts w:ascii="Arial" w:hAnsi="Arial" w:cs="Arial"/>
              </w:rPr>
              <w:t>53107 Bo</w:t>
            </w:r>
            <w:r w:rsidR="004540E6" w:rsidRPr="006036F9">
              <w:rPr>
                <w:rFonts w:ascii="Arial" w:hAnsi="Arial" w:cs="Arial"/>
              </w:rPr>
              <w:t>nn</w:t>
            </w:r>
          </w:p>
          <w:p w14:paraId="315CB762" w14:textId="504F1CF0" w:rsidR="007D2846" w:rsidRDefault="007D2846" w:rsidP="004540E6">
            <w:pPr>
              <w:ind w:right="2545"/>
              <w:rPr>
                <w:rFonts w:ascii="Arial" w:hAnsi="Arial" w:cs="Arial"/>
              </w:rPr>
            </w:pPr>
          </w:p>
          <w:p w14:paraId="6C62AF6D" w14:textId="77777777" w:rsidR="007D2846" w:rsidRPr="006036F9" w:rsidRDefault="007D2846" w:rsidP="004540E6">
            <w:pPr>
              <w:ind w:right="2545"/>
              <w:rPr>
                <w:rFonts w:ascii="Arial" w:hAnsi="Arial" w:cs="Arial"/>
              </w:rPr>
            </w:pPr>
          </w:p>
          <w:p w14:paraId="4F1A1AE3" w14:textId="77777777" w:rsidR="004540E6" w:rsidRPr="006036F9" w:rsidRDefault="004540E6" w:rsidP="004540E6">
            <w:pPr>
              <w:ind w:right="2545"/>
              <w:rPr>
                <w:rFonts w:ascii="Arial" w:hAnsi="Arial" w:cs="Arial"/>
              </w:rPr>
            </w:pPr>
          </w:p>
          <w:p w14:paraId="0DD733A2" w14:textId="12C73C7C" w:rsidR="002249BC" w:rsidRPr="006036F9" w:rsidRDefault="004540E6" w:rsidP="004540E6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6036F9">
              <w:rPr>
                <w:rFonts w:ascii="Arial" w:hAnsi="Arial" w:cs="Arial"/>
              </w:rPr>
              <w:tab/>
            </w:r>
            <w:r w:rsidRPr="006036F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036F9">
              <w:rPr>
                <w:rFonts w:ascii="Arial" w:hAnsi="Arial" w:cs="Arial"/>
              </w:rPr>
              <w:instrText xml:space="preserve"> FORMTEXT </w:instrText>
            </w:r>
            <w:r w:rsidRPr="006036F9">
              <w:rPr>
                <w:rFonts w:ascii="Arial" w:hAnsi="Arial" w:cs="Arial"/>
              </w:rPr>
            </w:r>
            <w:r w:rsidRPr="006036F9">
              <w:rPr>
                <w:rFonts w:ascii="Arial" w:hAnsi="Arial" w:cs="Arial"/>
              </w:rPr>
              <w:fldChar w:fldCharType="separate"/>
            </w:r>
            <w:bookmarkStart w:id="2" w:name="_GoBack"/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bookmarkEnd w:id="2"/>
            <w:r w:rsidRPr="006036F9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74FAECA5" w14:textId="67EEC4E3" w:rsidR="00F2356C" w:rsidRDefault="009621B0" w:rsidP="00F2356C">
      <w:pPr>
        <w:pStyle w:val="Text"/>
        <w:spacing w:after="120" w:line="240" w:lineRule="auto"/>
        <w:rPr>
          <w:rFonts w:ascii="Arial" w:hAnsi="Arial" w:cs="Arial"/>
          <w:b/>
        </w:rPr>
      </w:pPr>
      <w:r w:rsidRPr="006036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32081" wp14:editId="7BC10D32">
                <wp:simplePos x="0" y="0"/>
                <wp:positionH relativeFrom="margin">
                  <wp:posOffset>23495</wp:posOffset>
                </wp:positionH>
                <wp:positionV relativeFrom="paragraph">
                  <wp:posOffset>-558800</wp:posOffset>
                </wp:positionV>
                <wp:extent cx="5867400" cy="63817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414BF7" w14:textId="2AD7495E" w:rsidR="00D70CD2" w:rsidRPr="006036F9" w:rsidRDefault="00D70CD2" w:rsidP="00303C4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36F9">
                              <w:rPr>
                                <w:rFonts w:ascii="Arial" w:eastAsia="BundesSerif Office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Die Reiseanzeige hat </w:t>
                            </w:r>
                            <w:r w:rsidRPr="006036F9">
                              <w:rPr>
                                <w:rFonts w:ascii="Arial" w:eastAsia="BundesSerif Office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so frühzeitig wie möglich</w:t>
                            </w:r>
                            <w:r w:rsidRPr="006036F9">
                              <w:rPr>
                                <w:rFonts w:ascii="Arial" w:eastAsia="BundesSerif Office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zu erfolgen</w:t>
                            </w:r>
                            <w:r w:rsidR="00F2356C">
                              <w:rPr>
                                <w:rFonts w:ascii="Arial" w:eastAsia="BundesSerif Office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762EDB">
                              <w:rPr>
                                <w:rFonts w:ascii="Arial" w:eastAsia="BundesSerif Office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356C">
                              <w:rPr>
                                <w:rFonts w:ascii="Arial" w:eastAsia="BundesSerif Office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E04534" w:rsidRPr="00E04534">
                              <w:rPr>
                                <w:rFonts w:ascii="Arial" w:eastAsia="BundesSerif Office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pätestens</w:t>
                            </w:r>
                            <w:r w:rsidR="00E04534">
                              <w:rPr>
                                <w:rFonts w:ascii="Arial" w:eastAsia="BundesSerif Office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4534" w:rsidRPr="00E04534">
                              <w:rPr>
                                <w:rFonts w:ascii="Arial" w:eastAsia="BundesSerif Office" w:hAnsi="Arial" w:cs="Arial"/>
                                <w:color w:val="000000"/>
                                <w:sz w:val="20"/>
                                <w:szCs w:val="20"/>
                              </w:rPr>
                              <w:t>jedoch</w:t>
                            </w:r>
                            <w:r w:rsidR="00E04534">
                              <w:rPr>
                                <w:rFonts w:ascii="Arial" w:eastAsia="BundesSerif Office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303C45" w:rsidRPr="00303C45">
                              <w:rPr>
                                <w:rFonts w:ascii="Arial" w:eastAsia="BundesSerif Office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vier Wochen vor Antritt </w:t>
                            </w:r>
                            <w:r w:rsidR="0089158D">
                              <w:rPr>
                                <w:rFonts w:ascii="Arial" w:eastAsia="BundesSerif Office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bzw. </w:t>
                            </w:r>
                            <w:r w:rsidR="0089158D" w:rsidRPr="00303C45">
                              <w:rPr>
                                <w:rFonts w:ascii="Arial" w:eastAsia="BundesSerif Office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Buchung</w:t>
                            </w:r>
                            <w:r w:rsidR="0089158D">
                              <w:rPr>
                                <w:rFonts w:ascii="Arial" w:eastAsia="BundesSerif Office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3C45" w:rsidRPr="00303C45">
                              <w:rPr>
                                <w:rFonts w:ascii="Arial" w:eastAsia="BundesSerif Office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der Reise </w:t>
                            </w:r>
                            <w:r w:rsidRPr="006036F9">
                              <w:rPr>
                                <w:rFonts w:ascii="Arial" w:eastAsia="BundesSerif Office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bei </w:t>
                            </w:r>
                            <w:r w:rsidR="00303C45">
                              <w:rPr>
                                <w:rFonts w:ascii="Arial" w:eastAsia="BundesSerif Office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der/dem SiBe</w:t>
                            </w:r>
                            <w:r w:rsidRPr="006036F9">
                              <w:rPr>
                                <w:rFonts w:ascii="Arial" w:eastAsia="BundesSerif Office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2081" id="Textfeld 1" o:spid="_x0000_s1030" type="#_x0000_t202" style="position:absolute;margin-left:1.85pt;margin-top:-44pt;width:462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" fillcolor="white [3201]" stroked="f" strokeweight=".5pt">
                <v:textbox>
                  <w:txbxContent>
                    <w:p w14:paraId="44414BF7" w14:textId="2AD7495E" w:rsidR="00D70CD2" w:rsidRPr="006036F9" w:rsidRDefault="00D70CD2" w:rsidP="00303C4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36F9">
                        <w:rPr>
                          <w:rFonts w:ascii="Arial" w:eastAsia="BundesSerif Office" w:hAnsi="Arial" w:cs="Arial"/>
                          <w:color w:val="000000"/>
                          <w:sz w:val="20"/>
                          <w:szCs w:val="20"/>
                        </w:rPr>
                        <w:t xml:space="preserve">Die Reiseanzeige hat </w:t>
                      </w:r>
                      <w:r w:rsidRPr="006036F9">
                        <w:rPr>
                          <w:rFonts w:ascii="Arial" w:eastAsia="BundesSerif Office" w:hAnsi="Arial" w:cs="Arial"/>
                          <w:b/>
                          <w:color w:val="000000"/>
                          <w:sz w:val="20"/>
                          <w:szCs w:val="20"/>
                        </w:rPr>
                        <w:t>so frühzeitig wie möglich</w:t>
                      </w:r>
                      <w:r w:rsidRPr="006036F9">
                        <w:rPr>
                          <w:rFonts w:ascii="Arial" w:eastAsia="BundesSerif Office" w:hAnsi="Arial" w:cs="Arial"/>
                          <w:color w:val="000000"/>
                          <w:sz w:val="20"/>
                          <w:szCs w:val="20"/>
                        </w:rPr>
                        <w:t xml:space="preserve"> zu erfolgen</w:t>
                      </w:r>
                      <w:r w:rsidR="00F2356C">
                        <w:rPr>
                          <w:rFonts w:ascii="Arial" w:eastAsia="BundesSerif Office" w:hAnsi="Arial" w:cs="Arial"/>
                          <w:b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762EDB">
                        <w:rPr>
                          <w:rFonts w:ascii="Arial" w:eastAsia="BundesSerif Office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2356C">
                        <w:rPr>
                          <w:rFonts w:ascii="Arial" w:eastAsia="BundesSerif Office" w:hAnsi="Arial" w:cs="Arial"/>
                          <w:b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E04534" w:rsidRPr="00E04534">
                        <w:rPr>
                          <w:rFonts w:ascii="Arial" w:eastAsia="BundesSerif Office" w:hAnsi="Arial" w:cs="Arial"/>
                          <w:b/>
                          <w:color w:val="000000"/>
                          <w:sz w:val="20"/>
                          <w:szCs w:val="20"/>
                        </w:rPr>
                        <w:t>pätestens</w:t>
                      </w:r>
                      <w:r w:rsidR="00E04534">
                        <w:rPr>
                          <w:rFonts w:ascii="Arial" w:eastAsia="BundesSerif Office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04534" w:rsidRPr="00E04534">
                        <w:rPr>
                          <w:rFonts w:ascii="Arial" w:eastAsia="BundesSerif Office" w:hAnsi="Arial" w:cs="Arial"/>
                          <w:color w:val="000000"/>
                          <w:sz w:val="20"/>
                          <w:szCs w:val="20"/>
                        </w:rPr>
                        <w:t>jedoch</w:t>
                      </w:r>
                      <w:r w:rsidR="00E04534">
                        <w:rPr>
                          <w:rFonts w:ascii="Arial" w:eastAsia="BundesSerif Office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303C45" w:rsidRPr="00303C45">
                        <w:rPr>
                          <w:rFonts w:ascii="Arial" w:eastAsia="BundesSerif Office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vier Wochen vor Antritt </w:t>
                      </w:r>
                      <w:r w:rsidR="0089158D">
                        <w:rPr>
                          <w:rFonts w:ascii="Arial" w:eastAsia="BundesSerif Office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bzw. </w:t>
                      </w:r>
                      <w:r w:rsidR="0089158D" w:rsidRPr="00303C45">
                        <w:rPr>
                          <w:rFonts w:ascii="Arial" w:eastAsia="BundesSerif Office" w:hAnsi="Arial" w:cs="Arial"/>
                          <w:b/>
                          <w:color w:val="000000"/>
                          <w:sz w:val="20"/>
                          <w:szCs w:val="20"/>
                        </w:rPr>
                        <w:t>Buchung</w:t>
                      </w:r>
                      <w:r w:rsidR="0089158D">
                        <w:rPr>
                          <w:rFonts w:ascii="Arial" w:eastAsia="BundesSerif Office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03C45" w:rsidRPr="00303C45">
                        <w:rPr>
                          <w:rFonts w:ascii="Arial" w:eastAsia="BundesSerif Office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der Reise </w:t>
                      </w:r>
                      <w:r w:rsidRPr="006036F9">
                        <w:rPr>
                          <w:rFonts w:ascii="Arial" w:eastAsia="BundesSerif Office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bei </w:t>
                      </w:r>
                      <w:r w:rsidR="00303C45">
                        <w:rPr>
                          <w:rFonts w:ascii="Arial" w:eastAsia="BundesSerif Office" w:hAnsi="Arial" w:cs="Arial"/>
                          <w:b/>
                          <w:color w:val="000000"/>
                          <w:sz w:val="20"/>
                          <w:szCs w:val="20"/>
                        </w:rPr>
                        <w:t>der/dem SiBe</w:t>
                      </w:r>
                      <w:r w:rsidRPr="006036F9">
                        <w:rPr>
                          <w:rFonts w:ascii="Arial" w:eastAsia="BundesSerif Office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36F9">
        <w:rPr>
          <w:rFonts w:ascii="Arial" w:hAnsi="Arial" w:cs="Arial"/>
          <w:b/>
        </w:rPr>
        <w:br/>
      </w:r>
      <w:r w:rsidR="007D016F" w:rsidRPr="006036F9">
        <w:rPr>
          <w:rFonts w:ascii="Arial" w:hAnsi="Arial" w:cs="Arial"/>
          <w:b/>
        </w:rPr>
        <w:t>Bitte füllen Sie di</w:t>
      </w:r>
      <w:r w:rsidR="002249BC" w:rsidRPr="006036F9">
        <w:rPr>
          <w:rFonts w:ascii="Arial" w:hAnsi="Arial" w:cs="Arial"/>
          <w:b/>
        </w:rPr>
        <w:t xml:space="preserve">ese Reiseanzeige </w:t>
      </w:r>
      <w:r w:rsidR="007D016F" w:rsidRPr="006036F9">
        <w:rPr>
          <w:rFonts w:ascii="Arial" w:hAnsi="Arial" w:cs="Arial"/>
          <w:b/>
        </w:rPr>
        <w:t>sorgfältig und vollständig aus</w:t>
      </w:r>
      <w:r w:rsidR="00F2356C">
        <w:rPr>
          <w:rFonts w:ascii="Arial" w:hAnsi="Arial" w:cs="Arial"/>
          <w:b/>
        </w:rPr>
        <w:t>, ggf. ergänzend auf einem zusätzlichen Blatt.</w:t>
      </w:r>
    </w:p>
    <w:p w14:paraId="360F958E" w14:textId="55C1F327" w:rsidR="00F2356C" w:rsidRDefault="00F2356C" w:rsidP="00F2356C">
      <w:pPr>
        <w:pStyle w:val="Text"/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7D016F" w:rsidRPr="006036F9">
        <w:rPr>
          <w:rFonts w:ascii="Arial" w:hAnsi="Arial" w:cs="Arial"/>
          <w:b/>
        </w:rPr>
        <w:t xml:space="preserve">ändigen Sie diese </w:t>
      </w:r>
      <w:r w:rsidR="00F826E2" w:rsidRPr="006036F9">
        <w:rPr>
          <w:rFonts w:ascii="Arial" w:hAnsi="Arial" w:cs="Arial"/>
          <w:b/>
        </w:rPr>
        <w:t>der/</w:t>
      </w:r>
      <w:r w:rsidR="002249BC" w:rsidRPr="006036F9">
        <w:rPr>
          <w:rFonts w:ascii="Arial" w:hAnsi="Arial" w:cs="Arial"/>
          <w:b/>
        </w:rPr>
        <w:t xml:space="preserve">dem zuständigen Sicherheitsbevollmächtigten </w:t>
      </w:r>
      <w:r w:rsidR="00243816" w:rsidRPr="006036F9">
        <w:rPr>
          <w:rFonts w:ascii="Arial" w:hAnsi="Arial" w:cs="Arial"/>
          <w:b/>
        </w:rPr>
        <w:t xml:space="preserve">(SiBe) </w:t>
      </w:r>
      <w:r w:rsidR="007D016F" w:rsidRPr="006036F9">
        <w:rPr>
          <w:rFonts w:ascii="Arial" w:hAnsi="Arial" w:cs="Arial"/>
          <w:b/>
        </w:rPr>
        <w:t>Ihre</w:t>
      </w:r>
      <w:r w:rsidR="00316969" w:rsidRPr="006036F9">
        <w:rPr>
          <w:rFonts w:ascii="Arial" w:hAnsi="Arial" w:cs="Arial"/>
          <w:b/>
        </w:rPr>
        <w:t>s</w:t>
      </w:r>
      <w:r w:rsidR="002249BC" w:rsidRPr="006036F9">
        <w:rPr>
          <w:rFonts w:ascii="Arial" w:hAnsi="Arial" w:cs="Arial"/>
          <w:b/>
        </w:rPr>
        <w:t xml:space="preserve"> Beschäftigungsunternehmen</w:t>
      </w:r>
      <w:r w:rsidR="00316969" w:rsidRPr="006036F9">
        <w:rPr>
          <w:rFonts w:ascii="Arial" w:hAnsi="Arial" w:cs="Arial"/>
          <w:b/>
        </w:rPr>
        <w:t>s</w:t>
      </w:r>
      <w:r w:rsidR="002249BC" w:rsidRPr="006036F9">
        <w:rPr>
          <w:rFonts w:ascii="Arial" w:hAnsi="Arial" w:cs="Arial"/>
          <w:b/>
        </w:rPr>
        <w:t xml:space="preserve"> aus</w:t>
      </w:r>
      <w:r w:rsidR="007D016F" w:rsidRPr="006036F9">
        <w:rPr>
          <w:rFonts w:ascii="Arial" w:hAnsi="Arial" w:cs="Arial"/>
          <w:b/>
        </w:rPr>
        <w:t xml:space="preserve">. </w:t>
      </w:r>
    </w:p>
    <w:p w14:paraId="45A8F26D" w14:textId="0C9A0D17" w:rsidR="00CF0FD3" w:rsidRPr="006036F9" w:rsidRDefault="007D016F">
      <w:pPr>
        <w:pStyle w:val="Text"/>
        <w:spacing w:after="120" w:line="240" w:lineRule="auto"/>
        <w:rPr>
          <w:rFonts w:ascii="Arial" w:hAnsi="Arial" w:cs="Arial"/>
          <w:b/>
        </w:rPr>
      </w:pPr>
      <w:r w:rsidRPr="006036F9">
        <w:rPr>
          <w:rFonts w:ascii="Arial" w:hAnsi="Arial" w:cs="Arial"/>
          <w:b/>
        </w:rPr>
        <w:t>Der</w:t>
      </w:r>
      <w:r w:rsidR="00F826E2" w:rsidRPr="006036F9">
        <w:rPr>
          <w:rFonts w:ascii="Arial" w:hAnsi="Arial" w:cs="Arial"/>
          <w:b/>
        </w:rPr>
        <w:t>/die</w:t>
      </w:r>
      <w:r w:rsidRPr="006036F9">
        <w:rPr>
          <w:rFonts w:ascii="Arial" w:hAnsi="Arial" w:cs="Arial"/>
          <w:b/>
        </w:rPr>
        <w:t xml:space="preserve"> Sicherheitsbevollmächtigte leitet die Reiseanzeige </w:t>
      </w:r>
      <w:r w:rsidR="002249BC" w:rsidRPr="006036F9">
        <w:rPr>
          <w:rFonts w:ascii="Arial" w:hAnsi="Arial" w:cs="Arial"/>
          <w:b/>
        </w:rPr>
        <w:t xml:space="preserve">unmittelbar an </w:t>
      </w:r>
      <w:r w:rsidR="008B0108" w:rsidRPr="006036F9">
        <w:rPr>
          <w:rFonts w:ascii="Arial" w:hAnsi="Arial" w:cs="Arial"/>
          <w:b/>
        </w:rPr>
        <w:t>das Bundesministerium für Wirtschaft und Klimaschutz</w:t>
      </w:r>
      <w:r w:rsidR="00F340CC" w:rsidRPr="006036F9">
        <w:rPr>
          <w:rFonts w:ascii="Arial" w:hAnsi="Arial" w:cs="Arial"/>
          <w:b/>
        </w:rPr>
        <w:t xml:space="preserve"> (BMWK)</w:t>
      </w:r>
      <w:r w:rsidR="002249BC" w:rsidRPr="006036F9">
        <w:rPr>
          <w:rFonts w:ascii="Arial" w:hAnsi="Arial" w:cs="Arial"/>
          <w:b/>
        </w:rPr>
        <w:t xml:space="preserve">, </w:t>
      </w:r>
      <w:r w:rsidR="00F2356C">
        <w:rPr>
          <w:rFonts w:ascii="Arial" w:hAnsi="Arial" w:cs="Arial"/>
          <w:b/>
        </w:rPr>
        <w:t>ZC3,</w:t>
      </w:r>
      <w:r w:rsidR="00243816" w:rsidRPr="006036F9">
        <w:rPr>
          <w:rFonts w:ascii="Arial" w:hAnsi="Arial" w:cs="Arial"/>
          <w:b/>
        </w:rPr>
        <w:t xml:space="preserve"> weiter</w:t>
      </w:r>
      <w:r w:rsidR="002249BC" w:rsidRPr="006036F9">
        <w:rPr>
          <w:rFonts w:ascii="Arial" w:hAnsi="Arial" w:cs="Arial"/>
          <w:b/>
        </w:rPr>
        <w:t>.</w:t>
      </w:r>
      <w:r w:rsidR="00CF0FD3" w:rsidRPr="006036F9">
        <w:rPr>
          <w:rFonts w:ascii="Arial" w:hAnsi="Arial" w:cs="Arial"/>
          <w:b/>
        </w:rPr>
        <w:t xml:space="preserve"> </w:t>
      </w:r>
    </w:p>
    <w:p w14:paraId="04B7C780" w14:textId="77777777" w:rsidR="007D2846" w:rsidRDefault="007D2846" w:rsidP="007D2846">
      <w:pPr>
        <w:pStyle w:val="Text"/>
        <w:spacing w:after="0" w:line="240" w:lineRule="auto"/>
        <w:rPr>
          <w:rFonts w:ascii="Arial" w:hAnsi="Arial" w:cs="Arial"/>
          <w:sz w:val="18"/>
        </w:rPr>
      </w:pPr>
    </w:p>
    <w:tbl>
      <w:tblPr>
        <w:tblStyle w:val="Tabellenraster"/>
        <w:tblW w:w="9209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3538"/>
        <w:gridCol w:w="5671"/>
      </w:tblGrid>
      <w:tr w:rsidR="00CF17F3" w:rsidRPr="006036F9" w14:paraId="73C4F605" w14:textId="77777777" w:rsidTr="008601FF">
        <w:tc>
          <w:tcPr>
            <w:tcW w:w="9209" w:type="dxa"/>
            <w:gridSpan w:val="2"/>
          </w:tcPr>
          <w:p w14:paraId="3ED1054B" w14:textId="1C52FD98" w:rsidR="00CF17F3" w:rsidRPr="006036F9" w:rsidRDefault="00CF17F3" w:rsidP="00F85A04">
            <w:pPr>
              <w:pStyle w:val="Text"/>
              <w:rPr>
                <w:rFonts w:ascii="Arial" w:hAnsi="Arial" w:cs="Arial"/>
                <w:b/>
              </w:rPr>
            </w:pPr>
            <w:r w:rsidRPr="006036F9">
              <w:rPr>
                <w:rFonts w:ascii="Arial" w:hAnsi="Arial" w:cs="Arial"/>
                <w:b/>
              </w:rPr>
              <w:t>1. Angaben der betroffenen Person</w:t>
            </w:r>
          </w:p>
        </w:tc>
      </w:tr>
      <w:tr w:rsidR="00094ECC" w:rsidRPr="006036F9" w14:paraId="4C131D4B" w14:textId="77777777" w:rsidTr="008601FF">
        <w:tc>
          <w:tcPr>
            <w:tcW w:w="3538" w:type="dxa"/>
          </w:tcPr>
          <w:p w14:paraId="5059F3CF" w14:textId="272EFEC9" w:rsidR="00762EDB" w:rsidRPr="006036F9" w:rsidRDefault="002249BC" w:rsidP="008601FF">
            <w:pPr>
              <w:pStyle w:val="Text"/>
              <w:spacing w:after="240" w:line="240" w:lineRule="auto"/>
              <w:rPr>
                <w:rFonts w:ascii="Arial" w:hAnsi="Arial" w:cs="Arial"/>
              </w:rPr>
            </w:pPr>
            <w:r w:rsidRPr="006036F9">
              <w:rPr>
                <w:rFonts w:ascii="Arial" w:hAnsi="Arial" w:cs="Arial"/>
              </w:rPr>
              <w:t>Name, Vornam</w:t>
            </w:r>
            <w:r w:rsidR="00762EDB">
              <w:rPr>
                <w:rFonts w:ascii="Arial" w:hAnsi="Arial" w:cs="Arial"/>
              </w:rPr>
              <w:t>e</w:t>
            </w:r>
          </w:p>
        </w:tc>
        <w:tc>
          <w:tcPr>
            <w:tcW w:w="5671" w:type="dxa"/>
          </w:tcPr>
          <w:p w14:paraId="25EB39BF" w14:textId="30A9A261" w:rsidR="00285CE7" w:rsidRPr="006036F9" w:rsidRDefault="00094ECC" w:rsidP="008601FF">
            <w:pPr>
              <w:pStyle w:val="Text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4ECC" w:rsidRPr="006036F9" w14:paraId="3719A4E9" w14:textId="77777777" w:rsidTr="008601FF">
        <w:tc>
          <w:tcPr>
            <w:tcW w:w="3538" w:type="dxa"/>
          </w:tcPr>
          <w:p w14:paraId="145795F9" w14:textId="4B9AE74F" w:rsidR="00762EDB" w:rsidRPr="006036F9" w:rsidRDefault="002249BC" w:rsidP="008601FF">
            <w:pPr>
              <w:pStyle w:val="Text"/>
              <w:spacing w:after="240" w:line="240" w:lineRule="auto"/>
              <w:rPr>
                <w:rFonts w:ascii="Arial" w:hAnsi="Arial" w:cs="Arial"/>
              </w:rPr>
            </w:pPr>
            <w:r w:rsidRPr="006036F9">
              <w:rPr>
                <w:rFonts w:ascii="Arial" w:hAnsi="Arial" w:cs="Arial"/>
              </w:rPr>
              <w:t>Geburtsdatum</w:t>
            </w:r>
          </w:p>
        </w:tc>
        <w:tc>
          <w:tcPr>
            <w:tcW w:w="5671" w:type="dxa"/>
          </w:tcPr>
          <w:p w14:paraId="7F212F1F" w14:textId="51B8F9E1" w:rsidR="005E2890" w:rsidRPr="006036F9" w:rsidRDefault="005E2890" w:rsidP="008601FF">
            <w:pPr>
              <w:pStyle w:val="Text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4ECC" w:rsidRPr="006036F9" w14:paraId="2C8E95B1" w14:textId="77777777" w:rsidTr="008601FF">
        <w:tc>
          <w:tcPr>
            <w:tcW w:w="3538" w:type="dxa"/>
          </w:tcPr>
          <w:p w14:paraId="2242FC1E" w14:textId="50F122D6" w:rsidR="002249BC" w:rsidRDefault="00F2356C" w:rsidP="008601FF">
            <w:pPr>
              <w:pStyle w:val="Text"/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042F6" w:rsidRPr="006036F9">
              <w:rPr>
                <w:rFonts w:ascii="Arial" w:hAnsi="Arial" w:cs="Arial"/>
              </w:rPr>
              <w:t xml:space="preserve">ktuelle </w:t>
            </w:r>
            <w:r w:rsidR="002249BC" w:rsidRPr="006036F9">
              <w:rPr>
                <w:rFonts w:ascii="Arial" w:hAnsi="Arial" w:cs="Arial"/>
              </w:rPr>
              <w:t>Anschrift</w:t>
            </w:r>
          </w:p>
          <w:p w14:paraId="1C3B0797" w14:textId="72041914" w:rsidR="00762EDB" w:rsidRPr="006036F9" w:rsidRDefault="00762EDB" w:rsidP="008601FF">
            <w:pPr>
              <w:pStyle w:val="Text"/>
              <w:spacing w:after="240" w:line="240" w:lineRule="auto"/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14:paraId="1F9EDCF0" w14:textId="68A68AC7" w:rsidR="00285CE7" w:rsidRPr="006036F9" w:rsidRDefault="004540E6" w:rsidP="008601FF">
            <w:pPr>
              <w:pStyle w:val="Text"/>
              <w:spacing w:after="120" w:line="240" w:lineRule="auto"/>
              <w:rPr>
                <w:rFonts w:ascii="Arial" w:hAnsi="Arial" w:cs="Arial"/>
              </w:rPr>
            </w:pPr>
            <w:r w:rsidRPr="006036F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036F9">
              <w:rPr>
                <w:rFonts w:ascii="Arial" w:hAnsi="Arial" w:cs="Arial"/>
              </w:rPr>
              <w:instrText xml:space="preserve"> FORMTEXT </w:instrText>
            </w:r>
            <w:r w:rsidRPr="006036F9">
              <w:rPr>
                <w:rFonts w:ascii="Arial" w:hAnsi="Arial" w:cs="Arial"/>
              </w:rPr>
            </w:r>
            <w:r w:rsidRPr="006036F9">
              <w:rPr>
                <w:rFonts w:ascii="Arial" w:hAnsi="Arial" w:cs="Arial"/>
              </w:rPr>
              <w:fldChar w:fldCharType="separate"/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Pr="006036F9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94ECC" w:rsidRPr="006036F9" w14:paraId="15E8EA4A" w14:textId="77777777" w:rsidTr="008601FF">
        <w:tc>
          <w:tcPr>
            <w:tcW w:w="3538" w:type="dxa"/>
          </w:tcPr>
          <w:p w14:paraId="274F0C68" w14:textId="4DD23FF6" w:rsidR="00762EDB" w:rsidRDefault="002249BC" w:rsidP="008601FF">
            <w:pPr>
              <w:pStyle w:val="Text"/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6F9">
              <w:rPr>
                <w:rFonts w:ascii="Arial" w:hAnsi="Arial" w:cs="Arial"/>
              </w:rPr>
              <w:t>Reiseziel</w:t>
            </w:r>
            <w:r w:rsidR="00762EDB">
              <w:rPr>
                <w:rFonts w:ascii="Arial" w:hAnsi="Arial" w:cs="Arial"/>
              </w:rPr>
              <w:t xml:space="preserve"> </w:t>
            </w:r>
            <w:r w:rsidR="00762EDB" w:rsidRPr="00497FA3">
              <w:rPr>
                <w:rFonts w:ascii="Arial" w:hAnsi="Arial" w:cs="Arial"/>
                <w:sz w:val="18"/>
                <w:szCs w:val="18"/>
              </w:rPr>
              <w:t>(Ort, Land)</w:t>
            </w:r>
          </w:p>
          <w:p w14:paraId="75116B1C" w14:textId="14DE07A5" w:rsidR="00762EDB" w:rsidRPr="006036F9" w:rsidRDefault="00762EDB" w:rsidP="008601FF">
            <w:pPr>
              <w:pStyle w:val="Text"/>
              <w:spacing w:after="240" w:line="240" w:lineRule="auto"/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14:paraId="3846F9C6" w14:textId="09075953" w:rsidR="00285CE7" w:rsidRPr="006036F9" w:rsidRDefault="004540E6" w:rsidP="008601FF">
            <w:pPr>
              <w:pStyle w:val="Text"/>
              <w:spacing w:after="120" w:line="240" w:lineRule="auto"/>
              <w:rPr>
                <w:rFonts w:ascii="Arial" w:hAnsi="Arial" w:cs="Arial"/>
              </w:rPr>
            </w:pPr>
            <w:r w:rsidRPr="006036F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6F9">
              <w:rPr>
                <w:rFonts w:ascii="Arial" w:hAnsi="Arial" w:cs="Arial"/>
              </w:rPr>
              <w:instrText xml:space="preserve"> FORMTEXT </w:instrText>
            </w:r>
            <w:r w:rsidRPr="006036F9">
              <w:rPr>
                <w:rFonts w:ascii="Arial" w:hAnsi="Arial" w:cs="Arial"/>
              </w:rPr>
            </w:r>
            <w:r w:rsidRPr="006036F9">
              <w:rPr>
                <w:rFonts w:ascii="Arial" w:hAnsi="Arial" w:cs="Arial"/>
              </w:rPr>
              <w:fldChar w:fldCharType="separate"/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Pr="006036F9">
              <w:rPr>
                <w:rFonts w:ascii="Arial" w:hAnsi="Arial" w:cs="Arial"/>
              </w:rPr>
              <w:fldChar w:fldCharType="end"/>
            </w:r>
          </w:p>
        </w:tc>
      </w:tr>
      <w:tr w:rsidR="00094ECC" w:rsidRPr="006036F9" w14:paraId="5E6E1CD6" w14:textId="77777777" w:rsidTr="008601FF">
        <w:tc>
          <w:tcPr>
            <w:tcW w:w="3538" w:type="dxa"/>
          </w:tcPr>
          <w:p w14:paraId="2370C5B1" w14:textId="31D62A10" w:rsidR="002249BC" w:rsidRPr="008601FF" w:rsidRDefault="002249BC" w:rsidP="008601FF">
            <w:pPr>
              <w:pStyle w:val="Text"/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6F9">
              <w:rPr>
                <w:rFonts w:ascii="Arial" w:hAnsi="Arial" w:cs="Arial"/>
              </w:rPr>
              <w:t>Reisezeitraum</w:t>
            </w:r>
            <w:r w:rsidR="00762E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01FF">
              <w:rPr>
                <w:rFonts w:ascii="Arial" w:hAnsi="Arial" w:cs="Arial"/>
                <w:sz w:val="18"/>
                <w:szCs w:val="18"/>
              </w:rPr>
              <w:t>(von – bis)</w:t>
            </w:r>
          </w:p>
        </w:tc>
        <w:tc>
          <w:tcPr>
            <w:tcW w:w="5671" w:type="dxa"/>
          </w:tcPr>
          <w:p w14:paraId="385CE29B" w14:textId="1934A730" w:rsidR="00285CE7" w:rsidRPr="006036F9" w:rsidRDefault="000771F0" w:rsidP="008601FF">
            <w:pPr>
              <w:pStyle w:val="Text"/>
              <w:spacing w:after="120" w:line="240" w:lineRule="auto"/>
              <w:rPr>
                <w:rFonts w:ascii="Arial" w:hAnsi="Arial" w:cs="Arial"/>
              </w:rPr>
            </w:pPr>
            <w:r w:rsidRPr="006036F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6F9">
              <w:rPr>
                <w:rFonts w:ascii="Arial" w:hAnsi="Arial" w:cs="Arial"/>
              </w:rPr>
              <w:instrText xml:space="preserve"> FORMTEXT </w:instrText>
            </w:r>
            <w:r w:rsidRPr="006036F9">
              <w:rPr>
                <w:rFonts w:ascii="Arial" w:hAnsi="Arial" w:cs="Arial"/>
              </w:rPr>
            </w:r>
            <w:r w:rsidRPr="006036F9">
              <w:rPr>
                <w:rFonts w:ascii="Arial" w:hAnsi="Arial" w:cs="Arial"/>
              </w:rPr>
              <w:fldChar w:fldCharType="separate"/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Pr="006036F9">
              <w:rPr>
                <w:rFonts w:ascii="Arial" w:hAnsi="Arial" w:cs="Arial"/>
              </w:rPr>
              <w:fldChar w:fldCharType="end"/>
            </w:r>
          </w:p>
        </w:tc>
      </w:tr>
      <w:tr w:rsidR="00094ECC" w:rsidRPr="006036F9" w14:paraId="117F18E9" w14:textId="77777777" w:rsidTr="008601FF">
        <w:tc>
          <w:tcPr>
            <w:tcW w:w="3538" w:type="dxa"/>
          </w:tcPr>
          <w:p w14:paraId="21CA365F" w14:textId="46FEF7AB" w:rsidR="009322DB" w:rsidRPr="006036F9" w:rsidRDefault="00F2356C" w:rsidP="008601FF">
            <w:pPr>
              <w:pStyle w:val="Text"/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9322DB" w:rsidRPr="006036F9">
              <w:rPr>
                <w:rFonts w:ascii="Arial" w:hAnsi="Arial" w:cs="Arial"/>
              </w:rPr>
              <w:t>gf. spätestes Buchungsdatum</w:t>
            </w:r>
          </w:p>
        </w:tc>
        <w:tc>
          <w:tcPr>
            <w:tcW w:w="5671" w:type="dxa"/>
          </w:tcPr>
          <w:p w14:paraId="65949E05" w14:textId="2AE07348" w:rsidR="009322DB" w:rsidRPr="006036F9" w:rsidRDefault="000771F0" w:rsidP="008601FF">
            <w:pPr>
              <w:pStyle w:val="Text"/>
              <w:spacing w:after="120" w:line="240" w:lineRule="auto"/>
              <w:rPr>
                <w:rFonts w:ascii="Arial" w:hAnsi="Arial" w:cs="Arial"/>
              </w:rPr>
            </w:pPr>
            <w:r w:rsidRPr="006036F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6F9">
              <w:rPr>
                <w:rFonts w:ascii="Arial" w:hAnsi="Arial" w:cs="Arial"/>
              </w:rPr>
              <w:instrText xml:space="preserve"> FORMTEXT </w:instrText>
            </w:r>
            <w:r w:rsidRPr="006036F9">
              <w:rPr>
                <w:rFonts w:ascii="Arial" w:hAnsi="Arial" w:cs="Arial"/>
              </w:rPr>
            </w:r>
            <w:r w:rsidRPr="006036F9">
              <w:rPr>
                <w:rFonts w:ascii="Arial" w:hAnsi="Arial" w:cs="Arial"/>
              </w:rPr>
              <w:fldChar w:fldCharType="separate"/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Pr="006036F9">
              <w:rPr>
                <w:rFonts w:ascii="Arial" w:hAnsi="Arial" w:cs="Arial"/>
              </w:rPr>
              <w:fldChar w:fldCharType="end"/>
            </w:r>
          </w:p>
        </w:tc>
      </w:tr>
      <w:tr w:rsidR="00094ECC" w:rsidRPr="006036F9" w14:paraId="0A5EF77E" w14:textId="77777777" w:rsidTr="008601FF">
        <w:tc>
          <w:tcPr>
            <w:tcW w:w="3538" w:type="dxa"/>
          </w:tcPr>
          <w:p w14:paraId="114B0500" w14:textId="3E7031F7" w:rsidR="00762EDB" w:rsidRDefault="002249BC" w:rsidP="008601FF">
            <w:pPr>
              <w:pStyle w:val="Text"/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6F9">
              <w:rPr>
                <w:rFonts w:ascii="Arial" w:hAnsi="Arial" w:cs="Arial"/>
              </w:rPr>
              <w:t>Reisegrund</w:t>
            </w:r>
          </w:p>
          <w:p w14:paraId="19D77382" w14:textId="56BA0224" w:rsidR="00625FE6" w:rsidRPr="006036F9" w:rsidRDefault="00625FE6" w:rsidP="008601FF">
            <w:pPr>
              <w:pStyle w:val="Text"/>
              <w:spacing w:after="240" w:line="240" w:lineRule="auto"/>
              <w:rPr>
                <w:rFonts w:ascii="Arial" w:hAnsi="Arial" w:cs="Arial"/>
              </w:rPr>
            </w:pPr>
            <w:r w:rsidRPr="008601FF">
              <w:rPr>
                <w:rFonts w:ascii="Arial" w:hAnsi="Arial" w:cs="Arial"/>
                <w:sz w:val="18"/>
                <w:szCs w:val="18"/>
              </w:rPr>
              <w:t>(</w:t>
            </w:r>
            <w:r w:rsidR="002A2DF7" w:rsidRPr="008601FF">
              <w:rPr>
                <w:rFonts w:ascii="Arial" w:hAnsi="Arial" w:cs="Arial"/>
                <w:sz w:val="18"/>
                <w:szCs w:val="18"/>
              </w:rPr>
              <w:t>geschäftliche</w:t>
            </w:r>
            <w:r w:rsidR="002A2DF7">
              <w:rPr>
                <w:rFonts w:ascii="Arial" w:hAnsi="Arial" w:cs="Arial"/>
                <w:sz w:val="18"/>
                <w:szCs w:val="18"/>
              </w:rPr>
              <w:t>,</w:t>
            </w:r>
            <w:r w:rsidR="002A2DF7" w:rsidRPr="008601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01FF">
              <w:rPr>
                <w:rFonts w:ascii="Arial" w:hAnsi="Arial" w:cs="Arial"/>
                <w:sz w:val="18"/>
                <w:szCs w:val="18"/>
              </w:rPr>
              <w:t>touristisch</w:t>
            </w:r>
            <w:r w:rsidR="00CF17F3" w:rsidRPr="008601FF">
              <w:rPr>
                <w:rFonts w:ascii="Arial" w:hAnsi="Arial" w:cs="Arial"/>
                <w:sz w:val="18"/>
                <w:szCs w:val="18"/>
              </w:rPr>
              <w:t>e</w:t>
            </w:r>
            <w:r w:rsidRPr="008601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17F3" w:rsidRPr="008601FF">
              <w:rPr>
                <w:rFonts w:ascii="Arial" w:hAnsi="Arial" w:cs="Arial"/>
                <w:sz w:val="18"/>
                <w:szCs w:val="18"/>
              </w:rPr>
              <w:t xml:space="preserve">oder familiäre </w:t>
            </w:r>
            <w:r w:rsidR="00DA6B97" w:rsidRPr="008601FF">
              <w:rPr>
                <w:rFonts w:ascii="Arial" w:hAnsi="Arial" w:cs="Arial"/>
                <w:sz w:val="18"/>
                <w:szCs w:val="18"/>
              </w:rPr>
              <w:t>Hintergründe</w:t>
            </w:r>
            <w:r w:rsidR="00CF17F3" w:rsidRPr="008601F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1" w:type="dxa"/>
          </w:tcPr>
          <w:p w14:paraId="0A5F702C" w14:textId="1DBE311C" w:rsidR="00247BD2" w:rsidRPr="006036F9" w:rsidRDefault="00247BD2" w:rsidP="008601FF">
            <w:pPr>
              <w:pStyle w:val="Text"/>
              <w:spacing w:after="120" w:line="240" w:lineRule="auto"/>
              <w:rPr>
                <w:rFonts w:ascii="Arial" w:hAnsi="Arial" w:cs="Arial"/>
              </w:rPr>
            </w:pPr>
            <w:r w:rsidRPr="006036F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6F9">
              <w:rPr>
                <w:rFonts w:ascii="Arial" w:hAnsi="Arial" w:cs="Arial"/>
              </w:rPr>
              <w:instrText xml:space="preserve"> FORMTEXT </w:instrText>
            </w:r>
            <w:r w:rsidRPr="006036F9">
              <w:rPr>
                <w:rFonts w:ascii="Arial" w:hAnsi="Arial" w:cs="Arial"/>
              </w:rPr>
            </w:r>
            <w:r w:rsidRPr="006036F9">
              <w:rPr>
                <w:rFonts w:ascii="Arial" w:hAnsi="Arial" w:cs="Arial"/>
              </w:rPr>
              <w:fldChar w:fldCharType="separate"/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Pr="006036F9">
              <w:rPr>
                <w:rFonts w:ascii="Arial" w:hAnsi="Arial" w:cs="Arial"/>
              </w:rPr>
              <w:fldChar w:fldCharType="end"/>
            </w:r>
          </w:p>
        </w:tc>
      </w:tr>
      <w:tr w:rsidR="00094ECC" w:rsidRPr="006036F9" w14:paraId="04C03F8C" w14:textId="77777777" w:rsidTr="008601FF">
        <w:tc>
          <w:tcPr>
            <w:tcW w:w="3538" w:type="dxa"/>
          </w:tcPr>
          <w:p w14:paraId="036C7A55" w14:textId="232B88B6" w:rsidR="00F63228" w:rsidRPr="006036F9" w:rsidRDefault="00F63228" w:rsidP="008601FF">
            <w:pPr>
              <w:pStyle w:val="Text"/>
              <w:spacing w:after="240" w:line="240" w:lineRule="auto"/>
              <w:rPr>
                <w:rFonts w:ascii="Arial" w:hAnsi="Arial" w:cs="Arial"/>
                <w:b/>
              </w:rPr>
            </w:pPr>
            <w:r w:rsidRPr="006036F9">
              <w:rPr>
                <w:rFonts w:ascii="Arial" w:hAnsi="Arial" w:cs="Arial"/>
                <w:b/>
              </w:rPr>
              <w:t xml:space="preserve">Datum und Unterschrift </w:t>
            </w:r>
            <w:r w:rsidR="00F216E1">
              <w:rPr>
                <w:rFonts w:ascii="Arial" w:hAnsi="Arial" w:cs="Arial"/>
                <w:b/>
              </w:rPr>
              <w:br/>
            </w:r>
            <w:r w:rsidR="002D40FB" w:rsidRPr="002D40FB">
              <w:rPr>
                <w:rFonts w:ascii="Arial" w:hAnsi="Arial" w:cs="Arial"/>
                <w:b/>
                <w:sz w:val="18"/>
                <w:szCs w:val="18"/>
              </w:rPr>
              <w:t>oder einfache elektronische Signatur</w:t>
            </w:r>
            <w:r w:rsidR="002D40FB">
              <w:rPr>
                <w:rFonts w:ascii="Arial" w:hAnsi="Arial" w:cs="Arial"/>
                <w:b/>
              </w:rPr>
              <w:t xml:space="preserve"> </w:t>
            </w:r>
            <w:r w:rsidRPr="006036F9">
              <w:rPr>
                <w:rFonts w:ascii="Arial" w:hAnsi="Arial" w:cs="Arial"/>
                <w:b/>
              </w:rPr>
              <w:t>der betroffenen Person</w:t>
            </w:r>
          </w:p>
        </w:tc>
        <w:tc>
          <w:tcPr>
            <w:tcW w:w="5671" w:type="dxa"/>
          </w:tcPr>
          <w:p w14:paraId="739DB89C" w14:textId="470A4D7E" w:rsidR="00F63228" w:rsidRPr="006036F9" w:rsidRDefault="00094ECC" w:rsidP="008601FF">
            <w:pPr>
              <w:pStyle w:val="Text"/>
              <w:spacing w:after="120" w:line="240" w:lineRule="auto"/>
              <w:rPr>
                <w:rFonts w:ascii="Arial" w:hAnsi="Arial" w:cs="Arial"/>
                <w:b/>
              </w:rPr>
            </w:pPr>
            <w:r w:rsidRPr="006036F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6F9">
              <w:rPr>
                <w:rFonts w:ascii="Arial" w:hAnsi="Arial" w:cs="Arial"/>
              </w:rPr>
              <w:instrText xml:space="preserve"> FORMTEXT </w:instrText>
            </w:r>
            <w:r w:rsidRPr="006036F9">
              <w:rPr>
                <w:rFonts w:ascii="Arial" w:hAnsi="Arial" w:cs="Arial"/>
              </w:rPr>
            </w:r>
            <w:r w:rsidRPr="006036F9">
              <w:rPr>
                <w:rFonts w:ascii="Arial" w:hAnsi="Arial" w:cs="Arial"/>
              </w:rPr>
              <w:fldChar w:fldCharType="separate"/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Pr="006036F9">
              <w:rPr>
                <w:rFonts w:ascii="Arial" w:hAnsi="Arial" w:cs="Arial"/>
              </w:rPr>
              <w:fldChar w:fldCharType="end"/>
            </w:r>
          </w:p>
        </w:tc>
      </w:tr>
    </w:tbl>
    <w:p w14:paraId="51551745" w14:textId="77777777" w:rsidR="00F57440" w:rsidRDefault="00F57440">
      <w:pPr>
        <w:sectPr w:rsidR="00F57440" w:rsidSect="00B9506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665" w:right="1416" w:bottom="426" w:left="1418" w:header="306" w:footer="83" w:gutter="0"/>
          <w:cols w:space="708"/>
          <w:docGrid w:linePitch="360"/>
        </w:sectPr>
      </w:pPr>
    </w:p>
    <w:p w14:paraId="71CF4DFE" w14:textId="38F0F8FE" w:rsidR="00B9506D" w:rsidRDefault="00B9506D"/>
    <w:tbl>
      <w:tblPr>
        <w:tblStyle w:val="Tabellenraster"/>
        <w:tblW w:w="9067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3539"/>
        <w:gridCol w:w="2693"/>
        <w:gridCol w:w="2835"/>
      </w:tblGrid>
      <w:tr w:rsidR="00F63228" w:rsidRPr="006036F9" w14:paraId="20853A06" w14:textId="77777777" w:rsidTr="00AC5637">
        <w:tc>
          <w:tcPr>
            <w:tcW w:w="9067" w:type="dxa"/>
            <w:gridSpan w:val="3"/>
          </w:tcPr>
          <w:p w14:paraId="20596505" w14:textId="43175972" w:rsidR="00F63228" w:rsidRPr="006036F9" w:rsidRDefault="00F63228" w:rsidP="008601FF">
            <w:pPr>
              <w:pStyle w:val="Text"/>
              <w:spacing w:after="240" w:line="240" w:lineRule="auto"/>
              <w:rPr>
                <w:rFonts w:ascii="Arial" w:hAnsi="Arial" w:cs="Arial"/>
                <w:b/>
              </w:rPr>
            </w:pPr>
            <w:r w:rsidRPr="006036F9">
              <w:rPr>
                <w:rFonts w:ascii="Arial" w:hAnsi="Arial" w:cs="Arial"/>
                <w:b/>
              </w:rPr>
              <w:t>2. Angaben der/des Sicherheitsbevollmächtigten</w:t>
            </w:r>
          </w:p>
        </w:tc>
      </w:tr>
      <w:tr w:rsidR="005E2890" w:rsidRPr="006036F9" w14:paraId="678E9D34" w14:textId="77777777" w:rsidTr="00AC5637">
        <w:tblPrEx>
          <w:tblCellMar>
            <w:left w:w="108" w:type="dxa"/>
            <w:right w:w="108" w:type="dxa"/>
          </w:tblCellMar>
        </w:tblPrEx>
        <w:tc>
          <w:tcPr>
            <w:tcW w:w="3539" w:type="dxa"/>
          </w:tcPr>
          <w:p w14:paraId="334DB9C3" w14:textId="1390E875" w:rsidR="002A2DF7" w:rsidRPr="006036F9" w:rsidRDefault="005E2890" w:rsidP="008601FF">
            <w:pPr>
              <w:pStyle w:val="Text"/>
              <w:tabs>
                <w:tab w:val="left" w:pos="314"/>
              </w:tabs>
              <w:spacing w:after="240" w:line="240" w:lineRule="auto"/>
              <w:rPr>
                <w:rFonts w:ascii="Arial" w:hAnsi="Arial" w:cs="Arial"/>
              </w:rPr>
            </w:pPr>
            <w:r w:rsidRPr="00F57440">
              <w:rPr>
                <w:rFonts w:ascii="Arial" w:hAnsi="Arial" w:cs="Arial"/>
              </w:rPr>
              <w:t>Unternehmensname</w:t>
            </w:r>
            <w:r w:rsidR="002A2DF7" w:rsidRPr="00F57440">
              <w:rPr>
                <w:rFonts w:ascii="Arial" w:hAnsi="Arial" w:cs="Arial"/>
              </w:rPr>
              <w:t xml:space="preserve"> un</w:t>
            </w:r>
            <w:r w:rsidR="002A2DF7" w:rsidRPr="002A2DF7">
              <w:rPr>
                <w:rFonts w:ascii="Arial" w:hAnsi="Arial" w:cs="Arial"/>
              </w:rPr>
              <w:t xml:space="preserve">d </w:t>
            </w:r>
            <w:r w:rsidR="002A2DF7" w:rsidRPr="002A2DF7">
              <w:rPr>
                <w:rFonts w:ascii="Arial" w:hAnsi="Arial" w:cs="Arial"/>
              </w:rPr>
              <w:br/>
            </w:r>
            <w:r w:rsidR="002A2DF7" w:rsidRPr="00AC5637">
              <w:rPr>
                <w:rFonts w:ascii="Arial" w:hAnsi="Arial" w:cs="Arial"/>
              </w:rPr>
              <w:t xml:space="preserve">Kontaktdaten des/der </w:t>
            </w:r>
            <w:r w:rsidR="002A2DF7" w:rsidRPr="00AC5637">
              <w:rPr>
                <w:rFonts w:ascii="Arial" w:hAnsi="Arial" w:cs="Arial"/>
              </w:rPr>
              <w:br/>
              <w:t>Sicherheitsbevollmächtigten</w:t>
            </w:r>
            <w:r w:rsidR="002A2DF7">
              <w:rPr>
                <w:rFonts w:ascii="Arial" w:hAnsi="Arial" w:cs="Arial"/>
              </w:rPr>
              <w:br/>
            </w:r>
            <w:r w:rsidR="002A2DF7" w:rsidRPr="00AC5637">
              <w:rPr>
                <w:rFonts w:ascii="Arial" w:hAnsi="Arial" w:cs="Arial"/>
                <w:sz w:val="18"/>
              </w:rPr>
              <w:t>(insb. Telefon und E-Mail)</w:t>
            </w:r>
          </w:p>
        </w:tc>
        <w:tc>
          <w:tcPr>
            <w:tcW w:w="5528" w:type="dxa"/>
            <w:gridSpan w:val="2"/>
          </w:tcPr>
          <w:p w14:paraId="47DC3FF6" w14:textId="229A8636" w:rsidR="005E2890" w:rsidRPr="006036F9" w:rsidRDefault="00094ECC" w:rsidP="008601FF">
            <w:pPr>
              <w:pStyle w:val="Text"/>
              <w:spacing w:after="240" w:line="240" w:lineRule="auto"/>
              <w:rPr>
                <w:rFonts w:ascii="Arial" w:hAnsi="Arial" w:cs="Arial"/>
              </w:rPr>
            </w:pPr>
            <w:r w:rsidRPr="006036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6F9">
              <w:rPr>
                <w:rFonts w:ascii="Arial" w:hAnsi="Arial" w:cs="Arial"/>
              </w:rPr>
              <w:instrText xml:space="preserve"> FORMTEXT </w:instrText>
            </w:r>
            <w:r w:rsidRPr="006036F9">
              <w:rPr>
                <w:rFonts w:ascii="Arial" w:hAnsi="Arial" w:cs="Arial"/>
              </w:rPr>
            </w:r>
            <w:r w:rsidRPr="006036F9">
              <w:rPr>
                <w:rFonts w:ascii="Arial" w:hAnsi="Arial" w:cs="Arial"/>
              </w:rPr>
              <w:fldChar w:fldCharType="separate"/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Pr="006036F9">
              <w:rPr>
                <w:rFonts w:ascii="Arial" w:hAnsi="Arial" w:cs="Arial"/>
              </w:rPr>
              <w:fldChar w:fldCharType="end"/>
            </w:r>
          </w:p>
        </w:tc>
      </w:tr>
      <w:tr w:rsidR="00CD4A11" w:rsidRPr="006036F9" w14:paraId="63D47E54" w14:textId="77777777" w:rsidTr="00AC5637">
        <w:tblPrEx>
          <w:tblCellMar>
            <w:left w:w="108" w:type="dxa"/>
            <w:right w:w="108" w:type="dxa"/>
          </w:tblCellMar>
        </w:tblPrEx>
        <w:trPr>
          <w:trHeight w:val="959"/>
        </w:trPr>
        <w:tc>
          <w:tcPr>
            <w:tcW w:w="3539" w:type="dxa"/>
          </w:tcPr>
          <w:p w14:paraId="1C0446B7" w14:textId="1E549376" w:rsidR="00CD4A11" w:rsidRDefault="00CD4A11" w:rsidP="00CD4A11">
            <w:pPr>
              <w:pStyle w:val="Text"/>
              <w:tabs>
                <w:tab w:val="left" w:pos="314"/>
              </w:tabs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VS-Ermächtigung (Ü2/Ü3) </w:t>
            </w:r>
            <w:r>
              <w:rPr>
                <w:rFonts w:ascii="Arial" w:hAnsi="Arial" w:cs="Arial"/>
              </w:rPr>
              <w:br/>
              <w:t>der betroffenen Person</w:t>
            </w:r>
          </w:p>
          <w:p w14:paraId="3F38ED71" w14:textId="3EC8E2AF" w:rsidR="00CD4A11" w:rsidRDefault="002A2DF7" w:rsidP="00CD4A11">
            <w:pPr>
              <w:pStyle w:val="Text"/>
              <w:tabs>
                <w:tab w:val="left" w:pos="314"/>
              </w:tabs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D4A11" w:rsidRPr="008601FF">
              <w:rPr>
                <w:rFonts w:ascii="Arial" w:hAnsi="Arial" w:cs="Arial"/>
                <w:sz w:val="18"/>
                <w:szCs w:val="18"/>
              </w:rPr>
              <w:t xml:space="preserve">Bitte </w:t>
            </w:r>
            <w:r w:rsidR="00CD4A11">
              <w:rPr>
                <w:rFonts w:ascii="Arial" w:hAnsi="Arial" w:cs="Arial"/>
                <w:sz w:val="18"/>
                <w:szCs w:val="18"/>
              </w:rPr>
              <w:t>ankreuzen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D825DEE" w14:textId="78A8C914" w:rsidR="00CD4A11" w:rsidRPr="00AC5637" w:rsidRDefault="00CD4A11" w:rsidP="00CD4A11">
            <w:pPr>
              <w:pStyle w:val="Text"/>
              <w:tabs>
                <w:tab w:val="left" w:pos="314"/>
              </w:tabs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2D76EA7" w14:textId="5E8B0E6D" w:rsidR="00CD4A11" w:rsidRPr="00AC5637" w:rsidRDefault="00CD4A11" w:rsidP="00CD4A11">
            <w:pPr>
              <w:pStyle w:val="Text"/>
              <w:spacing w:after="240" w:line="240" w:lineRule="auto"/>
              <w:rPr>
                <w:rFonts w:ascii="Arial" w:hAnsi="Arial" w:cs="Arial"/>
                <w:sz w:val="18"/>
              </w:rPr>
            </w:pPr>
            <w:r w:rsidRPr="00F66CD4">
              <w:rPr>
                <w:rFonts w:ascii="Arial" w:hAnsi="Arial" w:cs="Arial"/>
                <w:sz w:val="18"/>
              </w:rPr>
              <w:t>Die betroffene Person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AC5637">
              <w:rPr>
                <w:rFonts w:ascii="Arial" w:hAnsi="Arial" w:cs="Arial"/>
                <w:b/>
                <w:sz w:val="18"/>
              </w:rPr>
              <w:t>ist</w:t>
            </w:r>
            <w:r w:rsidRPr="00F66CD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br/>
              <w:t xml:space="preserve">aktuell </w:t>
            </w:r>
            <w:r w:rsidRPr="00F66CD4">
              <w:rPr>
                <w:rFonts w:ascii="Arial" w:hAnsi="Arial" w:cs="Arial"/>
                <w:sz w:val="18"/>
              </w:rPr>
              <w:t>Ü2/Ü3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66CD4">
              <w:rPr>
                <w:rFonts w:ascii="Arial" w:hAnsi="Arial" w:cs="Arial"/>
                <w:sz w:val="18"/>
              </w:rPr>
              <w:t>ermächtigt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36"/>
                </w:rPr>
                <w:id w:val="-46257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32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6"/>
              </w:rPr>
              <w:br/>
            </w:r>
            <w:r w:rsidRPr="00F66CD4">
              <w:rPr>
                <w:rFonts w:ascii="Arial" w:hAnsi="Arial" w:cs="Arial"/>
                <w:sz w:val="6"/>
              </w:rPr>
              <w:br/>
            </w:r>
          </w:p>
        </w:tc>
        <w:tc>
          <w:tcPr>
            <w:tcW w:w="2835" w:type="dxa"/>
            <w:vAlign w:val="center"/>
          </w:tcPr>
          <w:p w14:paraId="0D5A7F5B" w14:textId="4229419B" w:rsidR="00D435D6" w:rsidRPr="00AC5637" w:rsidRDefault="00CD4A11" w:rsidP="00AC5637">
            <w:pPr>
              <w:pStyle w:val="Text"/>
              <w:spacing w:after="0" w:line="240" w:lineRule="auto"/>
              <w:rPr>
                <w:rFonts w:ascii="Arial" w:hAnsi="Arial" w:cs="Arial"/>
                <w:sz w:val="18"/>
              </w:rPr>
            </w:pPr>
            <w:r w:rsidRPr="00AC5637">
              <w:rPr>
                <w:rFonts w:ascii="Arial" w:hAnsi="Arial" w:cs="Arial"/>
                <w:sz w:val="18"/>
              </w:rPr>
              <w:t xml:space="preserve">Die betroffene Person </w:t>
            </w:r>
            <w:r w:rsidRPr="00AC5637">
              <w:rPr>
                <w:rFonts w:ascii="Arial" w:hAnsi="Arial" w:cs="Arial"/>
                <w:b/>
                <w:sz w:val="18"/>
              </w:rPr>
              <w:t>war</w:t>
            </w:r>
            <w:r w:rsidRPr="00AC563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br/>
            </w:r>
            <w:r w:rsidRPr="00AC5637">
              <w:rPr>
                <w:rFonts w:ascii="Arial" w:hAnsi="Arial" w:cs="Arial"/>
                <w:sz w:val="18"/>
              </w:rPr>
              <w:t>Ü2/Ü3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AC5637">
              <w:rPr>
                <w:rFonts w:ascii="Arial" w:hAnsi="Arial" w:cs="Arial"/>
                <w:sz w:val="18"/>
              </w:rPr>
              <w:t>ermächtigt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36"/>
                </w:rPr>
                <w:id w:val="141914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6"/>
              </w:rPr>
              <w:br/>
            </w:r>
            <w:r w:rsidRPr="00AC5637">
              <w:rPr>
                <w:rFonts w:ascii="Arial" w:hAnsi="Arial" w:cs="Arial"/>
                <w:sz w:val="6"/>
              </w:rPr>
              <w:br/>
            </w:r>
            <w:r w:rsidRPr="00AC5637">
              <w:rPr>
                <w:rFonts w:ascii="Arial" w:hAnsi="Arial" w:cs="Arial"/>
                <w:sz w:val="18"/>
              </w:rPr>
              <w:t>Datum d</w:t>
            </w:r>
            <w:r>
              <w:rPr>
                <w:rFonts w:ascii="Arial" w:hAnsi="Arial" w:cs="Arial"/>
                <w:sz w:val="18"/>
              </w:rPr>
              <w:t>es</w:t>
            </w:r>
            <w:r w:rsidRPr="00AC5637">
              <w:rPr>
                <w:rFonts w:ascii="Arial" w:hAnsi="Arial" w:cs="Arial"/>
                <w:sz w:val="18"/>
              </w:rPr>
              <w:t xml:space="preserve"> Ausscheidens:</w:t>
            </w:r>
            <w:r w:rsidR="00D435D6">
              <w:rPr>
                <w:rFonts w:ascii="Arial" w:hAnsi="Arial" w:cs="Arial"/>
                <w:sz w:val="18"/>
              </w:rPr>
              <w:t xml:space="preserve"> </w:t>
            </w:r>
            <w:r w:rsidR="00D435D6" w:rsidRPr="006036F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435D6" w:rsidRPr="006036F9">
              <w:rPr>
                <w:rFonts w:ascii="Arial" w:hAnsi="Arial" w:cs="Arial"/>
              </w:rPr>
              <w:instrText xml:space="preserve"> FORMTEXT </w:instrText>
            </w:r>
            <w:r w:rsidR="00D435D6" w:rsidRPr="006036F9">
              <w:rPr>
                <w:rFonts w:ascii="Arial" w:hAnsi="Arial" w:cs="Arial"/>
              </w:rPr>
            </w:r>
            <w:r w:rsidR="00D435D6" w:rsidRPr="006036F9">
              <w:rPr>
                <w:rFonts w:ascii="Arial" w:hAnsi="Arial" w:cs="Arial"/>
              </w:rPr>
              <w:fldChar w:fldCharType="separate"/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D435D6" w:rsidRPr="006036F9">
              <w:rPr>
                <w:rFonts w:ascii="Arial" w:hAnsi="Arial" w:cs="Arial"/>
              </w:rPr>
              <w:fldChar w:fldCharType="end"/>
            </w:r>
          </w:p>
        </w:tc>
      </w:tr>
      <w:tr w:rsidR="005E2890" w:rsidRPr="006036F9" w14:paraId="29B18295" w14:textId="77777777" w:rsidTr="00AC5637">
        <w:tblPrEx>
          <w:tblCellMar>
            <w:left w:w="108" w:type="dxa"/>
            <w:right w:w="108" w:type="dxa"/>
          </w:tblCellMar>
        </w:tblPrEx>
        <w:tc>
          <w:tcPr>
            <w:tcW w:w="3539" w:type="dxa"/>
          </w:tcPr>
          <w:p w14:paraId="513DA6A3" w14:textId="2E5F3D79" w:rsidR="002A2DF7" w:rsidRDefault="008C453D" w:rsidP="002A2DF7">
            <w:pPr>
              <w:pStyle w:val="Text"/>
              <w:spacing w:after="0" w:line="240" w:lineRule="auto"/>
              <w:rPr>
                <w:rFonts w:ascii="Arial" w:hAnsi="Arial" w:cs="Arial"/>
              </w:rPr>
            </w:pPr>
            <w:r w:rsidRPr="00F57440">
              <w:rPr>
                <w:rFonts w:ascii="Arial" w:hAnsi="Arial" w:cs="Arial"/>
              </w:rPr>
              <w:t>Konkrete sicherheitsempfindliche</w:t>
            </w:r>
            <w:r w:rsidRPr="002A2DF7">
              <w:rPr>
                <w:rFonts w:ascii="Arial" w:hAnsi="Arial" w:cs="Arial"/>
              </w:rPr>
              <w:t xml:space="preserve"> Tätigkeit</w:t>
            </w:r>
            <w:r w:rsidR="002A2DF7" w:rsidRPr="002A2DF7">
              <w:rPr>
                <w:rFonts w:ascii="Arial" w:hAnsi="Arial" w:cs="Arial"/>
              </w:rPr>
              <w:t>, die der VS-Ermächtigung zugrunde liegt bzw. lag</w:t>
            </w:r>
          </w:p>
          <w:p w14:paraId="2E2E1346" w14:textId="77777777" w:rsidR="002A2DF7" w:rsidRPr="00AC5637" w:rsidRDefault="002A2DF7" w:rsidP="00AC5637">
            <w:pPr>
              <w:pStyle w:val="Text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49D1A894" w14:textId="26AD7E04" w:rsidR="00762EDB" w:rsidRDefault="00D70CD2" w:rsidP="002A2DF7">
            <w:pPr>
              <w:pStyle w:val="Text"/>
              <w:spacing w:after="0" w:line="240" w:lineRule="auto"/>
              <w:rPr>
                <w:rFonts w:ascii="Arial" w:hAnsi="Arial" w:cs="Arial"/>
                <w:sz w:val="18"/>
              </w:rPr>
            </w:pPr>
            <w:r w:rsidRPr="00F57440">
              <w:rPr>
                <w:rFonts w:ascii="Arial" w:hAnsi="Arial" w:cs="Arial"/>
                <w:sz w:val="18"/>
              </w:rPr>
              <w:t>Bitte beschreiben Sie ausführlich</w:t>
            </w:r>
            <w:r w:rsidR="00F115A5" w:rsidRPr="00D435D6">
              <w:rPr>
                <w:rFonts w:ascii="Arial" w:hAnsi="Arial" w:cs="Arial"/>
                <w:sz w:val="18"/>
              </w:rPr>
              <w:t xml:space="preserve">, </w:t>
            </w:r>
            <w:r w:rsidR="00583E87" w:rsidRPr="00D435D6">
              <w:rPr>
                <w:rFonts w:ascii="Arial" w:hAnsi="Arial" w:cs="Arial"/>
                <w:sz w:val="18"/>
              </w:rPr>
              <w:br/>
            </w:r>
            <w:r w:rsidRPr="00CC6294">
              <w:rPr>
                <w:rFonts w:ascii="Arial" w:hAnsi="Arial" w:cs="Arial"/>
                <w:sz w:val="18"/>
              </w:rPr>
              <w:t xml:space="preserve">welche </w:t>
            </w:r>
            <w:r w:rsidRPr="00AC5637">
              <w:rPr>
                <w:rFonts w:ascii="Arial" w:hAnsi="Arial" w:cs="Arial"/>
                <w:b/>
                <w:sz w:val="18"/>
              </w:rPr>
              <w:t>konkrete Tätigkeit</w:t>
            </w:r>
            <w:r w:rsidRPr="00F57440">
              <w:rPr>
                <w:rFonts w:ascii="Arial" w:hAnsi="Arial" w:cs="Arial"/>
                <w:sz w:val="18"/>
              </w:rPr>
              <w:t xml:space="preserve"> die betroffene Person ausübt</w:t>
            </w:r>
            <w:r w:rsidR="00F115A5" w:rsidRPr="00D435D6">
              <w:rPr>
                <w:rFonts w:ascii="Arial" w:hAnsi="Arial" w:cs="Arial"/>
                <w:sz w:val="18"/>
              </w:rPr>
              <w:t xml:space="preserve"> bzw. </w:t>
            </w:r>
            <w:r w:rsidR="00FF34BA" w:rsidRPr="00D435D6">
              <w:rPr>
                <w:rFonts w:ascii="Arial" w:hAnsi="Arial" w:cs="Arial"/>
                <w:sz w:val="18"/>
              </w:rPr>
              <w:t>ausgeübt hat</w:t>
            </w:r>
            <w:r w:rsidRPr="00CC6294">
              <w:rPr>
                <w:rFonts w:ascii="Arial" w:hAnsi="Arial" w:cs="Arial"/>
                <w:sz w:val="18"/>
              </w:rPr>
              <w:t>,</w:t>
            </w:r>
          </w:p>
          <w:p w14:paraId="31D0E2D4" w14:textId="77777777" w:rsidR="00F57440" w:rsidRDefault="00F57440" w:rsidP="002A2DF7">
            <w:pPr>
              <w:pStyle w:val="Text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66954895" w14:textId="7C1DC3EE" w:rsidR="002A2DF7" w:rsidRDefault="00D70CD2" w:rsidP="002A2DF7">
            <w:pPr>
              <w:pStyle w:val="Text"/>
              <w:spacing w:after="0" w:line="240" w:lineRule="auto"/>
              <w:rPr>
                <w:rFonts w:ascii="Arial" w:hAnsi="Arial" w:cs="Arial"/>
                <w:sz w:val="18"/>
              </w:rPr>
            </w:pPr>
            <w:r w:rsidRPr="00F57440">
              <w:rPr>
                <w:rFonts w:ascii="Arial" w:hAnsi="Arial" w:cs="Arial"/>
                <w:sz w:val="18"/>
              </w:rPr>
              <w:t>in welchem</w:t>
            </w:r>
            <w:r w:rsidR="003D2C1F" w:rsidRPr="00F57440">
              <w:rPr>
                <w:rFonts w:ascii="Arial" w:hAnsi="Arial" w:cs="Arial"/>
                <w:sz w:val="18"/>
              </w:rPr>
              <w:t xml:space="preserve"> </w:t>
            </w:r>
            <w:r w:rsidR="003D2C1F" w:rsidRPr="00AC5637">
              <w:rPr>
                <w:rFonts w:ascii="Arial" w:hAnsi="Arial" w:cs="Arial"/>
                <w:b/>
                <w:sz w:val="18"/>
              </w:rPr>
              <w:t>konkreten</w:t>
            </w:r>
            <w:r w:rsidRPr="00AC5637">
              <w:rPr>
                <w:rFonts w:ascii="Arial" w:hAnsi="Arial" w:cs="Arial"/>
                <w:b/>
                <w:sz w:val="18"/>
              </w:rPr>
              <w:t xml:space="preserve"> VS-Auftrag</w:t>
            </w:r>
            <w:r w:rsidRPr="00F57440">
              <w:rPr>
                <w:rFonts w:ascii="Arial" w:hAnsi="Arial" w:cs="Arial"/>
                <w:sz w:val="18"/>
              </w:rPr>
              <w:t xml:space="preserve"> die betroffene Person eingesetzt wird</w:t>
            </w:r>
            <w:r w:rsidR="00F115A5" w:rsidRPr="00D435D6">
              <w:rPr>
                <w:rFonts w:ascii="Arial" w:hAnsi="Arial" w:cs="Arial"/>
                <w:sz w:val="18"/>
              </w:rPr>
              <w:t xml:space="preserve"> bzw. </w:t>
            </w:r>
            <w:r w:rsidR="00FF34BA" w:rsidRPr="00CC6294">
              <w:rPr>
                <w:rFonts w:ascii="Arial" w:hAnsi="Arial" w:cs="Arial"/>
                <w:sz w:val="18"/>
              </w:rPr>
              <w:t>war</w:t>
            </w:r>
            <w:r w:rsidR="00762EDB" w:rsidRPr="00CC6294">
              <w:rPr>
                <w:rFonts w:ascii="Arial" w:hAnsi="Arial" w:cs="Arial"/>
                <w:sz w:val="18"/>
              </w:rPr>
              <w:t>,</w:t>
            </w:r>
          </w:p>
          <w:p w14:paraId="1CF27FCB" w14:textId="77777777" w:rsidR="00F57440" w:rsidRDefault="00F57440" w:rsidP="002A2DF7">
            <w:pPr>
              <w:pStyle w:val="Text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2ABEC1D5" w14:textId="637BCD3A" w:rsidR="002A2DF7" w:rsidRDefault="00D70CD2" w:rsidP="00F57440">
            <w:pPr>
              <w:pStyle w:val="Text"/>
              <w:tabs>
                <w:tab w:val="left" w:pos="91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57440">
              <w:rPr>
                <w:rFonts w:ascii="Arial" w:hAnsi="Arial" w:cs="Arial"/>
                <w:sz w:val="18"/>
              </w:rPr>
              <w:t xml:space="preserve">in welcher </w:t>
            </w:r>
            <w:r w:rsidRPr="00AC5637">
              <w:rPr>
                <w:rFonts w:ascii="Arial" w:hAnsi="Arial" w:cs="Arial"/>
                <w:b/>
                <w:sz w:val="18"/>
              </w:rPr>
              <w:t>Behörde</w:t>
            </w:r>
            <w:r w:rsidRPr="00F57440">
              <w:rPr>
                <w:rFonts w:ascii="Arial" w:hAnsi="Arial" w:cs="Arial"/>
                <w:sz w:val="18"/>
              </w:rPr>
              <w:t xml:space="preserve"> oder welchem Unternehmen </w:t>
            </w:r>
            <w:r w:rsidRPr="00D435D6">
              <w:rPr>
                <w:rFonts w:ascii="Arial" w:hAnsi="Arial" w:cs="Arial"/>
                <w:sz w:val="18"/>
              </w:rPr>
              <w:t xml:space="preserve">der </w:t>
            </w:r>
            <w:r w:rsidRPr="00AC5637">
              <w:rPr>
                <w:rFonts w:ascii="Arial" w:hAnsi="Arial" w:cs="Arial"/>
                <w:b/>
                <w:sz w:val="18"/>
              </w:rPr>
              <w:t>VS-Einsatz</w:t>
            </w:r>
            <w:r w:rsidRPr="00F57440">
              <w:rPr>
                <w:rFonts w:ascii="Arial" w:hAnsi="Arial" w:cs="Arial"/>
                <w:sz w:val="18"/>
              </w:rPr>
              <w:t xml:space="preserve"> stattfindet</w:t>
            </w:r>
            <w:r w:rsidR="00F115A5" w:rsidRPr="00F57440">
              <w:rPr>
                <w:rFonts w:ascii="Arial" w:hAnsi="Arial" w:cs="Arial"/>
                <w:sz w:val="18"/>
              </w:rPr>
              <w:t xml:space="preserve"> bz</w:t>
            </w:r>
            <w:r w:rsidR="00F115A5" w:rsidRPr="00D435D6">
              <w:rPr>
                <w:rFonts w:ascii="Arial" w:hAnsi="Arial" w:cs="Arial"/>
                <w:sz w:val="18"/>
              </w:rPr>
              <w:t>w. s</w:t>
            </w:r>
            <w:r w:rsidR="00FF34BA" w:rsidRPr="00CC6294">
              <w:rPr>
                <w:rFonts w:ascii="Arial" w:hAnsi="Arial" w:cs="Arial"/>
                <w:sz w:val="18"/>
              </w:rPr>
              <w:t>tattfand</w:t>
            </w:r>
            <w:r w:rsidRPr="00CC6294">
              <w:rPr>
                <w:rFonts w:ascii="Arial" w:hAnsi="Arial" w:cs="Arial"/>
                <w:sz w:val="18"/>
              </w:rPr>
              <w:t>.</w:t>
            </w:r>
          </w:p>
          <w:p w14:paraId="20E25F0E" w14:textId="22BC3EB7" w:rsidR="002A2DF7" w:rsidRPr="00AC5637" w:rsidRDefault="002A2DF7" w:rsidP="00AC5637">
            <w:pPr>
              <w:pStyle w:val="Text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528" w:type="dxa"/>
            <w:gridSpan w:val="2"/>
          </w:tcPr>
          <w:p w14:paraId="246AA10F" w14:textId="38A4FF15" w:rsidR="003D2C1F" w:rsidRPr="006036F9" w:rsidRDefault="004540E6" w:rsidP="008601FF">
            <w:pPr>
              <w:pStyle w:val="Text"/>
              <w:spacing w:after="240" w:line="240" w:lineRule="auto"/>
              <w:rPr>
                <w:rFonts w:ascii="Arial" w:hAnsi="Arial" w:cs="Arial"/>
              </w:rPr>
            </w:pPr>
            <w:r w:rsidRPr="006036F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6F9">
              <w:rPr>
                <w:rFonts w:ascii="Arial" w:hAnsi="Arial" w:cs="Arial"/>
              </w:rPr>
              <w:instrText xml:space="preserve"> FORMTEXT </w:instrText>
            </w:r>
            <w:r w:rsidRPr="006036F9">
              <w:rPr>
                <w:rFonts w:ascii="Arial" w:hAnsi="Arial" w:cs="Arial"/>
              </w:rPr>
            </w:r>
            <w:r w:rsidRPr="006036F9">
              <w:rPr>
                <w:rFonts w:ascii="Arial" w:hAnsi="Arial" w:cs="Arial"/>
              </w:rPr>
              <w:fldChar w:fldCharType="separate"/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Pr="006036F9">
              <w:rPr>
                <w:rFonts w:ascii="Arial" w:hAnsi="Arial" w:cs="Arial"/>
              </w:rPr>
              <w:fldChar w:fldCharType="end"/>
            </w:r>
          </w:p>
        </w:tc>
      </w:tr>
      <w:tr w:rsidR="0087479F" w:rsidRPr="006036F9" w14:paraId="45FA779B" w14:textId="77777777" w:rsidTr="00AC5637">
        <w:tblPrEx>
          <w:tblCellMar>
            <w:left w:w="108" w:type="dxa"/>
            <w:right w:w="108" w:type="dxa"/>
          </w:tblCellMar>
        </w:tblPrEx>
        <w:tc>
          <w:tcPr>
            <w:tcW w:w="3539" w:type="dxa"/>
          </w:tcPr>
          <w:p w14:paraId="1B44AF02" w14:textId="1E336378" w:rsidR="00B9506D" w:rsidRDefault="0087479F" w:rsidP="00B9506D">
            <w:pPr>
              <w:pStyle w:val="Text"/>
              <w:tabs>
                <w:tab w:val="left" w:pos="314"/>
              </w:tabs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Anwendbarkeit des Teils II der Staatenlist</w:t>
            </w:r>
            <w:r w:rsidR="00991278">
              <w:rPr>
                <w:rFonts w:ascii="Arial" w:hAnsi="Arial" w:cs="Arial"/>
              </w:rPr>
              <w:t>e</w:t>
            </w:r>
            <w:r w:rsidR="00B9506D" w:rsidDel="00B9506D">
              <w:rPr>
                <w:rFonts w:ascii="Arial" w:hAnsi="Arial" w:cs="Arial"/>
              </w:rPr>
              <w:t xml:space="preserve"> </w:t>
            </w:r>
            <w:r w:rsidR="00B9506D">
              <w:rPr>
                <w:rFonts w:ascii="Arial" w:hAnsi="Arial" w:cs="Arial"/>
              </w:rPr>
              <w:t>„Reisebeschränkungen“</w:t>
            </w:r>
          </w:p>
          <w:p w14:paraId="2BA32BFB" w14:textId="02471B9F" w:rsidR="00762EDB" w:rsidRPr="008601FF" w:rsidRDefault="002A2DF7" w:rsidP="00F115A5">
            <w:pPr>
              <w:pStyle w:val="Text"/>
              <w:tabs>
                <w:tab w:val="left" w:pos="314"/>
              </w:tabs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115A5" w:rsidRPr="008601FF">
              <w:rPr>
                <w:rFonts w:ascii="Arial" w:hAnsi="Arial" w:cs="Arial"/>
                <w:sz w:val="18"/>
                <w:szCs w:val="18"/>
              </w:rPr>
              <w:t xml:space="preserve">Bitte </w:t>
            </w:r>
            <w:r w:rsidR="00F115A5">
              <w:rPr>
                <w:rFonts w:ascii="Arial" w:hAnsi="Arial" w:cs="Arial"/>
                <w:sz w:val="18"/>
                <w:szCs w:val="18"/>
              </w:rPr>
              <w:t>ankreuzen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28" w:type="dxa"/>
            <w:gridSpan w:val="2"/>
          </w:tcPr>
          <w:p w14:paraId="2DDB0278" w14:textId="59447686" w:rsidR="00BA6347" w:rsidRPr="00F57440" w:rsidRDefault="00F115A5" w:rsidP="008601FF">
            <w:pPr>
              <w:pStyle w:val="Text"/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Liegt bzw. lag eine Tätigkeit für einen Nachrichtendienst des Bundes oder eine Behörde/sonstige Stelle des Bundes mit Aufgaben von vergleichbarer Sicherheitsempfindlichkeit nach § 1 SÜFV vor?</w:t>
            </w:r>
            <w:r w:rsidR="00CD4A11">
              <w:rPr>
                <w:rFonts w:ascii="Arial" w:hAnsi="Arial" w:cs="Arial"/>
                <w:sz w:val="18"/>
                <w:szCs w:val="18"/>
              </w:rPr>
              <w:br/>
            </w:r>
            <w:r w:rsidR="00CD4A11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36"/>
                </w:rPr>
                <w:id w:val="66181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87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583E87" w:rsidRPr="00F115A5">
              <w:rPr>
                <w:rFonts w:ascii="Arial" w:hAnsi="Arial" w:cs="Arial"/>
                <w:sz w:val="36"/>
              </w:rPr>
              <w:t xml:space="preserve"> </w:t>
            </w:r>
            <w:r w:rsidR="00583E87" w:rsidRPr="00AC5637">
              <w:rPr>
                <w:rFonts w:ascii="Arial" w:hAnsi="Arial" w:cs="Arial"/>
                <w:sz w:val="18"/>
              </w:rPr>
              <w:t>nein</w:t>
            </w:r>
            <w:r w:rsidR="00583E87">
              <w:rPr>
                <w:rFonts w:ascii="MS Gothic" w:eastAsia="MS Gothic" w:hAnsi="MS Gothic" w:cs="Arial"/>
                <w:sz w:val="36"/>
              </w:rPr>
              <w:tab/>
            </w:r>
            <w:r w:rsidR="00583E87">
              <w:rPr>
                <w:rFonts w:ascii="MS Gothic" w:eastAsia="MS Gothic" w:hAnsi="MS Gothic" w:cs="Arial"/>
                <w:sz w:val="36"/>
              </w:rPr>
              <w:tab/>
            </w:r>
            <w:sdt>
              <w:sdtPr>
                <w:rPr>
                  <w:rFonts w:ascii="Arial" w:hAnsi="Arial" w:cs="Arial"/>
                  <w:sz w:val="36"/>
                </w:rPr>
                <w:id w:val="163375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A11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583E87">
              <w:rPr>
                <w:rFonts w:ascii="Arial" w:hAnsi="Arial" w:cs="Arial"/>
                <w:sz w:val="36"/>
              </w:rPr>
              <w:t xml:space="preserve"> </w:t>
            </w:r>
            <w:r w:rsidR="00583E87" w:rsidRPr="00AC5637">
              <w:rPr>
                <w:rFonts w:ascii="Arial" w:hAnsi="Arial" w:cs="Arial"/>
                <w:sz w:val="18"/>
              </w:rPr>
              <w:t>ja</w:t>
            </w:r>
            <w:r w:rsidR="00CD4A11">
              <w:rPr>
                <w:rFonts w:ascii="Arial" w:hAnsi="Arial" w:cs="Arial"/>
                <w:sz w:val="18"/>
              </w:rPr>
              <w:t xml:space="preserve"> (Bitte Begründung)</w:t>
            </w:r>
            <w:r w:rsidR="00CD4A11">
              <w:rPr>
                <w:rFonts w:ascii="Arial" w:hAnsi="Arial" w:cs="Arial"/>
                <w:sz w:val="18"/>
              </w:rPr>
              <w:br/>
            </w:r>
            <w:r w:rsidR="00CD4A11">
              <w:rPr>
                <w:rFonts w:ascii="Arial" w:hAnsi="Arial" w:cs="Arial"/>
                <w:sz w:val="18"/>
              </w:rPr>
              <w:br/>
            </w:r>
            <w:r w:rsidR="00CD4A11" w:rsidRPr="006036F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D4A11" w:rsidRPr="006036F9">
              <w:rPr>
                <w:rFonts w:ascii="Arial" w:hAnsi="Arial" w:cs="Arial"/>
              </w:rPr>
              <w:instrText xml:space="preserve"> FORMTEXT </w:instrText>
            </w:r>
            <w:r w:rsidR="00CD4A11" w:rsidRPr="006036F9">
              <w:rPr>
                <w:rFonts w:ascii="Arial" w:hAnsi="Arial" w:cs="Arial"/>
              </w:rPr>
            </w:r>
            <w:r w:rsidR="00CD4A11" w:rsidRPr="006036F9">
              <w:rPr>
                <w:rFonts w:ascii="Arial" w:hAnsi="Arial" w:cs="Arial"/>
              </w:rPr>
              <w:fldChar w:fldCharType="separate"/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CD4A11" w:rsidRPr="006036F9">
              <w:rPr>
                <w:rFonts w:ascii="Arial" w:hAnsi="Arial" w:cs="Arial"/>
              </w:rPr>
              <w:fldChar w:fldCharType="end"/>
            </w:r>
          </w:p>
        </w:tc>
      </w:tr>
      <w:tr w:rsidR="005E2890" w:rsidRPr="006036F9" w14:paraId="43E5C2FB" w14:textId="77777777" w:rsidTr="00AC5637">
        <w:tblPrEx>
          <w:tblCellMar>
            <w:left w:w="108" w:type="dxa"/>
            <w:right w:w="108" w:type="dxa"/>
          </w:tblCellMar>
        </w:tblPrEx>
        <w:tc>
          <w:tcPr>
            <w:tcW w:w="3539" w:type="dxa"/>
          </w:tcPr>
          <w:p w14:paraId="539DF1FB" w14:textId="002F5A95" w:rsidR="00F57440" w:rsidRDefault="005E2890" w:rsidP="008601FF">
            <w:pPr>
              <w:pStyle w:val="Text"/>
              <w:tabs>
                <w:tab w:val="left" w:pos="314"/>
              </w:tabs>
              <w:spacing w:after="240" w:line="240" w:lineRule="auto"/>
              <w:rPr>
                <w:rFonts w:ascii="Arial" w:hAnsi="Arial" w:cs="Arial"/>
              </w:rPr>
            </w:pPr>
            <w:r w:rsidRPr="006036F9">
              <w:rPr>
                <w:rFonts w:ascii="Arial" w:hAnsi="Arial" w:cs="Arial"/>
              </w:rPr>
              <w:t>Begründung der Notwendigkeit der geschäftlichen Reise</w:t>
            </w:r>
          </w:p>
          <w:p w14:paraId="354A8DAB" w14:textId="7857E276" w:rsidR="00F57440" w:rsidRPr="006036F9" w:rsidRDefault="00F57440" w:rsidP="008601FF">
            <w:pPr>
              <w:pStyle w:val="Text"/>
              <w:tabs>
                <w:tab w:val="left" w:pos="314"/>
              </w:tabs>
              <w:spacing w:after="24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0829BA89" w14:textId="091B3005" w:rsidR="005E2890" w:rsidRPr="006036F9" w:rsidRDefault="005E2890" w:rsidP="008601FF">
            <w:pPr>
              <w:pStyle w:val="Text"/>
              <w:spacing w:after="240" w:line="240" w:lineRule="auto"/>
              <w:rPr>
                <w:rFonts w:ascii="Arial" w:hAnsi="Arial" w:cs="Arial"/>
              </w:rPr>
            </w:pPr>
            <w:r w:rsidRPr="006036F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6F9">
              <w:rPr>
                <w:rFonts w:ascii="Arial" w:hAnsi="Arial" w:cs="Arial"/>
              </w:rPr>
              <w:instrText xml:space="preserve"> FORMTEXT </w:instrText>
            </w:r>
            <w:r w:rsidRPr="006036F9">
              <w:rPr>
                <w:rFonts w:ascii="Arial" w:hAnsi="Arial" w:cs="Arial"/>
              </w:rPr>
            </w:r>
            <w:r w:rsidRPr="006036F9">
              <w:rPr>
                <w:rFonts w:ascii="Arial" w:hAnsi="Arial" w:cs="Arial"/>
              </w:rPr>
              <w:fldChar w:fldCharType="separate"/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Pr="006036F9">
              <w:rPr>
                <w:rFonts w:ascii="Arial" w:hAnsi="Arial" w:cs="Arial"/>
              </w:rPr>
              <w:fldChar w:fldCharType="end"/>
            </w:r>
          </w:p>
        </w:tc>
      </w:tr>
    </w:tbl>
    <w:p w14:paraId="06DBCDB2" w14:textId="5D1DC9B3" w:rsidR="007D2846" w:rsidRPr="006036F9" w:rsidRDefault="00B9506D" w:rsidP="008601FF">
      <w:pPr>
        <w:pStyle w:val="Text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6A5E31" w:rsidRPr="006036F9">
        <w:rPr>
          <w:rFonts w:ascii="Arial" w:hAnsi="Arial" w:cs="Arial"/>
          <w:b/>
        </w:rPr>
        <w:t xml:space="preserve">Hiermit bestätige ich, dass die betroffene Person </w:t>
      </w:r>
      <w:r w:rsidR="00B44571">
        <w:rPr>
          <w:rFonts w:ascii="Arial" w:hAnsi="Arial" w:cs="Arial"/>
          <w:b/>
        </w:rPr>
        <w:t>hinsichtlich</w:t>
      </w:r>
      <w:r w:rsidR="00B44571" w:rsidRPr="006036F9">
        <w:rPr>
          <w:rFonts w:ascii="Arial" w:hAnsi="Arial" w:cs="Arial"/>
          <w:b/>
        </w:rPr>
        <w:t xml:space="preserve"> </w:t>
      </w:r>
      <w:r w:rsidR="006A5E31" w:rsidRPr="006036F9">
        <w:rPr>
          <w:rFonts w:ascii="Arial" w:hAnsi="Arial" w:cs="Arial"/>
          <w:b/>
        </w:rPr>
        <w:t>mögliche</w:t>
      </w:r>
      <w:r w:rsidR="00B44571">
        <w:rPr>
          <w:rFonts w:ascii="Arial" w:hAnsi="Arial" w:cs="Arial"/>
          <w:b/>
        </w:rPr>
        <w:t>r</w:t>
      </w:r>
      <w:r w:rsidR="006A5E31" w:rsidRPr="006036F9">
        <w:rPr>
          <w:rFonts w:ascii="Arial" w:hAnsi="Arial" w:cs="Arial"/>
          <w:b/>
        </w:rPr>
        <w:t xml:space="preserve"> Gefährdungen und entsprechende</w:t>
      </w:r>
      <w:r w:rsidR="00F57440">
        <w:rPr>
          <w:rFonts w:ascii="Arial" w:hAnsi="Arial" w:cs="Arial"/>
          <w:b/>
        </w:rPr>
        <w:t>r</w:t>
      </w:r>
      <w:r w:rsidR="006A5E31" w:rsidRPr="006036F9">
        <w:rPr>
          <w:rFonts w:ascii="Arial" w:hAnsi="Arial" w:cs="Arial"/>
          <w:b/>
        </w:rPr>
        <w:t xml:space="preserve"> Verhaltensweisen im Reiseland sensibilisiert wurde (vgl. Anlage 22 GHB sowie spezifische Sicherheitshinweise des BfV). 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3538"/>
        <w:gridCol w:w="5529"/>
      </w:tblGrid>
      <w:tr w:rsidR="00F63228" w:rsidRPr="006036F9" w14:paraId="2867851A" w14:textId="77777777" w:rsidTr="00AC5637">
        <w:tc>
          <w:tcPr>
            <w:tcW w:w="3538" w:type="dxa"/>
          </w:tcPr>
          <w:p w14:paraId="08305DED" w14:textId="7C28EC5E" w:rsidR="00F63228" w:rsidRPr="00AC5637" w:rsidRDefault="002D40FB" w:rsidP="008601FF">
            <w:pPr>
              <w:pStyle w:val="Text"/>
              <w:spacing w:after="240" w:line="240" w:lineRule="auto"/>
              <w:rPr>
                <w:rFonts w:ascii="Arial" w:hAnsi="Arial" w:cs="Arial"/>
                <w:b/>
              </w:rPr>
            </w:pPr>
            <w:r w:rsidRPr="006036F9">
              <w:rPr>
                <w:rFonts w:ascii="Arial" w:hAnsi="Arial" w:cs="Arial"/>
                <w:b/>
              </w:rPr>
              <w:t xml:space="preserve">Datum und Unterschrift </w:t>
            </w:r>
            <w:r w:rsidR="00B4457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D40FB">
              <w:rPr>
                <w:rFonts w:ascii="Arial" w:hAnsi="Arial" w:cs="Arial"/>
                <w:b/>
                <w:sz w:val="18"/>
                <w:szCs w:val="18"/>
              </w:rPr>
              <w:t>oder einfache elektronische Signatur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04D2D">
              <w:rPr>
                <w:rFonts w:ascii="Arial" w:hAnsi="Arial" w:cs="Arial"/>
                <w:b/>
              </w:rPr>
              <w:t>des</w:t>
            </w:r>
            <w:r w:rsidR="00B44571">
              <w:rPr>
                <w:rFonts w:ascii="Arial" w:hAnsi="Arial" w:cs="Arial"/>
                <w:b/>
              </w:rPr>
              <w:t>/der</w:t>
            </w:r>
            <w:r w:rsidR="00C04D2D">
              <w:rPr>
                <w:rFonts w:ascii="Arial" w:hAnsi="Arial" w:cs="Arial"/>
                <w:b/>
              </w:rPr>
              <w:t xml:space="preserve"> Sicherheitsbevollmächtigten</w:t>
            </w:r>
          </w:p>
        </w:tc>
        <w:tc>
          <w:tcPr>
            <w:tcW w:w="5529" w:type="dxa"/>
          </w:tcPr>
          <w:p w14:paraId="428FF99B" w14:textId="7981A723" w:rsidR="00F63228" w:rsidRPr="006036F9" w:rsidRDefault="00094ECC" w:rsidP="008601FF">
            <w:pPr>
              <w:pStyle w:val="Text"/>
              <w:spacing w:after="240" w:line="240" w:lineRule="auto"/>
              <w:rPr>
                <w:rFonts w:ascii="Arial" w:hAnsi="Arial" w:cs="Arial"/>
                <w:b/>
              </w:rPr>
            </w:pPr>
            <w:r w:rsidRPr="006036F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6F9">
              <w:rPr>
                <w:rFonts w:ascii="Arial" w:hAnsi="Arial" w:cs="Arial"/>
              </w:rPr>
              <w:instrText xml:space="preserve"> FORMTEXT </w:instrText>
            </w:r>
            <w:r w:rsidRPr="006036F9">
              <w:rPr>
                <w:rFonts w:ascii="Arial" w:hAnsi="Arial" w:cs="Arial"/>
              </w:rPr>
            </w:r>
            <w:r w:rsidRPr="006036F9">
              <w:rPr>
                <w:rFonts w:ascii="Arial" w:hAnsi="Arial" w:cs="Arial"/>
              </w:rPr>
              <w:fldChar w:fldCharType="separate"/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Pr="006036F9">
              <w:rPr>
                <w:rFonts w:ascii="Arial" w:hAnsi="Arial" w:cs="Arial"/>
              </w:rPr>
              <w:fldChar w:fldCharType="end"/>
            </w:r>
          </w:p>
        </w:tc>
      </w:tr>
    </w:tbl>
    <w:p w14:paraId="64282E01" w14:textId="77777777" w:rsidR="00B9506D" w:rsidRDefault="00B9506D">
      <w:r>
        <w:br w:type="page"/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2A66F2" w:rsidRPr="006036F9" w14:paraId="2391AE65" w14:textId="77777777" w:rsidTr="00094ECC">
        <w:tc>
          <w:tcPr>
            <w:tcW w:w="9209" w:type="dxa"/>
          </w:tcPr>
          <w:p w14:paraId="4DDFF39D" w14:textId="18CBF950" w:rsidR="002A66F2" w:rsidRPr="006036F9" w:rsidRDefault="002A66F2" w:rsidP="008601FF">
            <w:pPr>
              <w:pStyle w:val="Text"/>
              <w:spacing w:after="240" w:line="240" w:lineRule="auto"/>
              <w:rPr>
                <w:rFonts w:ascii="Arial" w:hAnsi="Arial" w:cs="Arial"/>
                <w:b/>
              </w:rPr>
            </w:pPr>
            <w:r w:rsidRPr="006036F9">
              <w:rPr>
                <w:rFonts w:ascii="Arial" w:hAnsi="Arial" w:cs="Arial"/>
                <w:b/>
              </w:rPr>
              <w:lastRenderedPageBreak/>
              <w:t xml:space="preserve">3. Gelegenheit zur </w:t>
            </w:r>
            <w:r w:rsidR="00A56DFB">
              <w:rPr>
                <w:rFonts w:ascii="Arial" w:hAnsi="Arial" w:cs="Arial"/>
                <w:b/>
              </w:rPr>
              <w:t xml:space="preserve">ergänzenden </w:t>
            </w:r>
            <w:r w:rsidRPr="006036F9">
              <w:rPr>
                <w:rFonts w:ascii="Arial" w:hAnsi="Arial" w:cs="Arial"/>
                <w:b/>
              </w:rPr>
              <w:t>Stellungnahme (Anhörung)</w:t>
            </w:r>
          </w:p>
        </w:tc>
      </w:tr>
    </w:tbl>
    <w:p w14:paraId="5572798A" w14:textId="14477814" w:rsidR="00977D90" w:rsidRDefault="00977D90" w:rsidP="008601FF">
      <w:pPr>
        <w:pStyle w:val="Text"/>
        <w:spacing w:after="0" w:line="240" w:lineRule="auto"/>
        <w:rPr>
          <w:rFonts w:ascii="Arial" w:hAnsi="Arial" w:cs="Arial"/>
        </w:rPr>
      </w:pPr>
      <w:bookmarkStart w:id="4" w:name="Anrede"/>
      <w:bookmarkEnd w:id="4"/>
    </w:p>
    <w:p w14:paraId="26DC22CC" w14:textId="7B629188" w:rsidR="002A66F2" w:rsidRDefault="00F340CC">
      <w:pPr>
        <w:pStyle w:val="Text"/>
        <w:spacing w:after="0" w:line="240" w:lineRule="auto"/>
        <w:rPr>
          <w:rFonts w:ascii="Arial" w:eastAsia="BundesSerif Office" w:hAnsi="Arial" w:cs="Arial"/>
          <w:color w:val="000000"/>
        </w:rPr>
      </w:pPr>
      <w:r w:rsidRPr="007D2846">
        <w:rPr>
          <w:rFonts w:ascii="Arial" w:hAnsi="Arial" w:cs="Arial"/>
        </w:rPr>
        <w:t>Auf Basis der Angaben unter Ziffer 1. und 2. nimmt</w:t>
      </w:r>
      <w:r w:rsidRPr="007D2846">
        <w:rPr>
          <w:rFonts w:ascii="Arial" w:eastAsia="BundesSerif Office" w:hAnsi="Arial" w:cs="Arial"/>
          <w:color w:val="000000"/>
        </w:rPr>
        <w:t xml:space="preserve"> BMWK, </w:t>
      </w:r>
      <w:r w:rsidR="00B44571">
        <w:rPr>
          <w:rFonts w:ascii="Arial" w:eastAsia="BundesSerif Office" w:hAnsi="Arial" w:cs="Arial"/>
          <w:color w:val="000000"/>
        </w:rPr>
        <w:t>ZC3</w:t>
      </w:r>
      <w:r w:rsidRPr="007D2846">
        <w:rPr>
          <w:rFonts w:ascii="Arial" w:eastAsia="BundesSerif Office" w:hAnsi="Arial" w:cs="Arial"/>
          <w:color w:val="000000"/>
        </w:rPr>
        <w:t xml:space="preserve"> eine risikomäßige B</w:t>
      </w:r>
      <w:r w:rsidR="00EC6A3B" w:rsidRPr="007D2846">
        <w:rPr>
          <w:rFonts w:ascii="Arial" w:eastAsia="BundesSerif Office" w:hAnsi="Arial" w:cs="Arial"/>
          <w:color w:val="000000"/>
        </w:rPr>
        <w:t>e</w:t>
      </w:r>
      <w:r w:rsidRPr="007D2846">
        <w:rPr>
          <w:rFonts w:ascii="Arial" w:eastAsia="BundesSerif Office" w:hAnsi="Arial" w:cs="Arial"/>
          <w:color w:val="000000"/>
        </w:rPr>
        <w:t xml:space="preserve">wertung vor und kann die Reise </w:t>
      </w:r>
      <w:r w:rsidR="002A66F2" w:rsidRPr="007D2846">
        <w:rPr>
          <w:rFonts w:ascii="Arial" w:eastAsia="BundesSerif Office" w:hAnsi="Arial" w:cs="Arial"/>
          <w:color w:val="000000"/>
        </w:rPr>
        <w:t xml:space="preserve">untersagen, wenn Anhaltspunkte zur Person oder </w:t>
      </w:r>
      <w:r w:rsidR="00B44571">
        <w:rPr>
          <w:rFonts w:ascii="Arial" w:eastAsia="BundesSerif Office" w:hAnsi="Arial" w:cs="Arial"/>
          <w:color w:val="000000"/>
        </w:rPr>
        <w:t>eine</w:t>
      </w:r>
      <w:r w:rsidR="00B44571" w:rsidRPr="007D2846">
        <w:rPr>
          <w:rFonts w:ascii="Arial" w:eastAsia="BundesSerif Office" w:hAnsi="Arial" w:cs="Arial"/>
          <w:color w:val="000000"/>
        </w:rPr>
        <w:t xml:space="preserve"> </w:t>
      </w:r>
      <w:r w:rsidR="002A66F2" w:rsidRPr="007D2846">
        <w:rPr>
          <w:rFonts w:ascii="Arial" w:eastAsia="BundesSerif Office" w:hAnsi="Arial" w:cs="Arial"/>
          <w:color w:val="000000"/>
        </w:rPr>
        <w:t>besonder</w:t>
      </w:r>
      <w:r w:rsidR="00B44571">
        <w:rPr>
          <w:rFonts w:ascii="Arial" w:eastAsia="BundesSerif Office" w:hAnsi="Arial" w:cs="Arial"/>
          <w:color w:val="000000"/>
        </w:rPr>
        <w:t>e</w:t>
      </w:r>
      <w:r w:rsidR="002A66F2" w:rsidRPr="007D2846">
        <w:rPr>
          <w:rFonts w:ascii="Arial" w:eastAsia="BundesSerif Office" w:hAnsi="Arial" w:cs="Arial"/>
          <w:color w:val="000000"/>
        </w:rPr>
        <w:t xml:space="preserve"> sicherheitsempfindliche Tätigkeit vorliegen, die eine erhebliche Gefährdung durch ausländische Nachrichtendienste erwarten lassen.</w:t>
      </w:r>
    </w:p>
    <w:p w14:paraId="0F76180E" w14:textId="77777777" w:rsidR="004A6572" w:rsidRDefault="004A6572">
      <w:pPr>
        <w:pStyle w:val="Text"/>
        <w:spacing w:after="0" w:line="240" w:lineRule="auto"/>
        <w:rPr>
          <w:rFonts w:ascii="Arial" w:eastAsia="BundesSerif Office" w:hAnsi="Arial" w:cs="Arial"/>
          <w:color w:val="000000"/>
        </w:rPr>
      </w:pPr>
    </w:p>
    <w:p w14:paraId="03794A70" w14:textId="2916F7E8" w:rsidR="007D2846" w:rsidRDefault="002A66F2" w:rsidP="008601FF">
      <w:pPr>
        <w:pStyle w:val="Text"/>
        <w:spacing w:after="240" w:line="240" w:lineRule="auto"/>
        <w:rPr>
          <w:rFonts w:ascii="Arial" w:hAnsi="Arial" w:cs="Arial"/>
        </w:rPr>
      </w:pPr>
      <w:bookmarkStart w:id="5" w:name="Text"/>
      <w:bookmarkEnd w:id="5"/>
      <w:r w:rsidRPr="007D2846">
        <w:rPr>
          <w:rFonts w:ascii="Arial" w:hAnsi="Arial" w:cs="Arial"/>
        </w:rPr>
        <w:t xml:space="preserve">Bevor </w:t>
      </w:r>
      <w:r w:rsidR="00EC6A3B" w:rsidRPr="007D2846">
        <w:rPr>
          <w:rFonts w:ascii="Arial" w:eastAsia="BundesSerif Office" w:hAnsi="Arial" w:cs="Arial"/>
          <w:color w:val="000000"/>
        </w:rPr>
        <w:t xml:space="preserve">BMWK, </w:t>
      </w:r>
      <w:r w:rsidR="00B44571">
        <w:rPr>
          <w:rFonts w:ascii="Arial" w:eastAsia="BundesSerif Office" w:hAnsi="Arial" w:cs="Arial"/>
          <w:color w:val="000000"/>
        </w:rPr>
        <w:t>ZC3</w:t>
      </w:r>
      <w:r w:rsidR="00EC6A3B" w:rsidRPr="007D2846">
        <w:rPr>
          <w:rFonts w:ascii="Arial" w:eastAsia="BundesSerif Office" w:hAnsi="Arial" w:cs="Arial"/>
          <w:color w:val="000000"/>
        </w:rPr>
        <w:t xml:space="preserve"> </w:t>
      </w:r>
      <w:r w:rsidRPr="007D2846">
        <w:rPr>
          <w:rFonts w:ascii="Arial" w:hAnsi="Arial" w:cs="Arial"/>
        </w:rPr>
        <w:t>über die mögliche Untersagung dieser Reise entscheide</w:t>
      </w:r>
      <w:r w:rsidR="0089158D" w:rsidRPr="007D2846">
        <w:rPr>
          <w:rFonts w:ascii="Arial" w:hAnsi="Arial" w:cs="Arial"/>
        </w:rPr>
        <w:t>t</w:t>
      </w:r>
      <w:r w:rsidRPr="007D2846">
        <w:rPr>
          <w:rFonts w:ascii="Arial" w:hAnsi="Arial" w:cs="Arial"/>
        </w:rPr>
        <w:t xml:space="preserve">, erhalten Sie Gelegenheit, sich zu </w:t>
      </w:r>
      <w:r w:rsidR="00EC6A3B" w:rsidRPr="007D2846">
        <w:rPr>
          <w:rFonts w:ascii="Arial" w:hAnsi="Arial" w:cs="Arial"/>
        </w:rPr>
        <w:t xml:space="preserve">weiteren </w:t>
      </w:r>
      <w:r w:rsidRPr="007D2846">
        <w:rPr>
          <w:rFonts w:ascii="Arial" w:hAnsi="Arial" w:cs="Arial"/>
        </w:rPr>
        <w:t>für die Entscheidung erheblichen Tatsachen</w:t>
      </w:r>
      <w:r w:rsidR="00EC6A3B" w:rsidRPr="007D2846">
        <w:rPr>
          <w:rFonts w:ascii="Arial" w:hAnsi="Arial" w:cs="Arial"/>
        </w:rPr>
        <w:t xml:space="preserve"> </w:t>
      </w:r>
      <w:r w:rsidR="0089158D" w:rsidRPr="007D2846">
        <w:rPr>
          <w:rFonts w:ascii="Arial" w:hAnsi="Arial" w:cs="Arial"/>
        </w:rPr>
        <w:t xml:space="preserve">in schriftlicher Form zu äußern. </w:t>
      </w:r>
    </w:p>
    <w:p w14:paraId="23370C07" w14:textId="31761719" w:rsidR="0089158D" w:rsidRPr="007D2846" w:rsidRDefault="003D0EBB" w:rsidP="008601FF">
      <w:pPr>
        <w:pStyle w:val="Text"/>
        <w:spacing w:after="240" w:line="240" w:lineRule="auto"/>
        <w:rPr>
          <w:rFonts w:ascii="Arial" w:hAnsi="Arial" w:cs="Arial"/>
        </w:rPr>
      </w:pPr>
      <w:r w:rsidRPr="007D2846">
        <w:rPr>
          <w:rFonts w:ascii="Arial" w:hAnsi="Arial" w:cs="Arial"/>
        </w:rPr>
        <w:t xml:space="preserve">Relevant </w:t>
      </w:r>
      <w:r w:rsidR="0089158D" w:rsidRPr="007D2846">
        <w:rPr>
          <w:rFonts w:ascii="Arial" w:hAnsi="Arial" w:cs="Arial"/>
        </w:rPr>
        <w:t xml:space="preserve">können </w:t>
      </w:r>
      <w:r w:rsidRPr="007D2846">
        <w:rPr>
          <w:rFonts w:ascii="Arial" w:hAnsi="Arial" w:cs="Arial"/>
        </w:rPr>
        <w:t xml:space="preserve">hier </w:t>
      </w:r>
      <w:r w:rsidR="00AE49EE">
        <w:rPr>
          <w:rFonts w:ascii="Arial" w:hAnsi="Arial" w:cs="Arial"/>
        </w:rPr>
        <w:t xml:space="preserve">z.B. sein: </w:t>
      </w:r>
      <w:r w:rsidR="00AE49EE" w:rsidRPr="007D2846">
        <w:rPr>
          <w:rFonts w:ascii="Arial" w:hAnsi="Arial" w:cs="Arial"/>
        </w:rPr>
        <w:t>persönliche und familiäre Verbindungen in das Reiseland</w:t>
      </w:r>
      <w:r w:rsidR="00AE49EE">
        <w:rPr>
          <w:rFonts w:ascii="Arial" w:hAnsi="Arial" w:cs="Arial"/>
        </w:rPr>
        <w:t>, frühere</w:t>
      </w:r>
      <w:r w:rsidR="00AE49EE" w:rsidRPr="007D2846">
        <w:rPr>
          <w:rFonts w:ascii="Arial" w:hAnsi="Arial" w:cs="Arial"/>
        </w:rPr>
        <w:t xml:space="preserve"> Reisen in </w:t>
      </w:r>
      <w:r w:rsidR="00AE49EE">
        <w:rPr>
          <w:rFonts w:ascii="Arial" w:hAnsi="Arial" w:cs="Arial"/>
        </w:rPr>
        <w:t xml:space="preserve">Risikostaaten und </w:t>
      </w:r>
      <w:r w:rsidR="0089158D" w:rsidRPr="007D2846">
        <w:rPr>
          <w:rFonts w:ascii="Arial" w:hAnsi="Arial" w:cs="Arial"/>
        </w:rPr>
        <w:t xml:space="preserve">die Umstände der Reisedurchführung </w:t>
      </w:r>
      <w:r w:rsidRPr="007D2846">
        <w:rPr>
          <w:rFonts w:ascii="Arial" w:hAnsi="Arial" w:cs="Arial"/>
        </w:rPr>
        <w:t>(</w:t>
      </w:r>
      <w:r w:rsidR="00656D0D" w:rsidRPr="007D2846">
        <w:rPr>
          <w:rFonts w:ascii="Arial" w:hAnsi="Arial" w:cs="Arial"/>
        </w:rPr>
        <w:t xml:space="preserve">u.a. </w:t>
      </w:r>
      <w:r w:rsidRPr="007D2846">
        <w:rPr>
          <w:rFonts w:ascii="Arial" w:hAnsi="Arial" w:cs="Arial"/>
        </w:rPr>
        <w:t xml:space="preserve">Unterkunft im Reiseland; </w:t>
      </w:r>
      <w:r w:rsidR="007D2846">
        <w:rPr>
          <w:rFonts w:ascii="Arial" w:hAnsi="Arial" w:cs="Arial"/>
        </w:rPr>
        <w:t>i</w:t>
      </w:r>
      <w:r w:rsidRPr="007D2846">
        <w:rPr>
          <w:rFonts w:ascii="Arial" w:hAnsi="Arial" w:cs="Arial"/>
        </w:rPr>
        <w:t>ndividu</w:t>
      </w:r>
      <w:r w:rsidR="007D2846">
        <w:rPr>
          <w:rFonts w:ascii="Arial" w:hAnsi="Arial" w:cs="Arial"/>
        </w:rPr>
        <w:t xml:space="preserve">elle oder </w:t>
      </w:r>
      <w:r w:rsidRPr="007D2846">
        <w:rPr>
          <w:rFonts w:ascii="Arial" w:hAnsi="Arial" w:cs="Arial"/>
        </w:rPr>
        <w:t>organisierte Reise, Reisebegleitung</w:t>
      </w:r>
      <w:r w:rsidR="00AE49EE">
        <w:rPr>
          <w:rFonts w:ascii="Arial" w:hAnsi="Arial" w:cs="Arial"/>
        </w:rPr>
        <w:t>)</w:t>
      </w:r>
      <w:r w:rsidRPr="007D2846">
        <w:rPr>
          <w:rFonts w:ascii="Arial" w:hAnsi="Arial" w:cs="Arial"/>
        </w:rPr>
        <w:t xml:space="preserve">. </w:t>
      </w:r>
      <w:r w:rsidR="00FA4BDA" w:rsidRPr="007D2846">
        <w:rPr>
          <w:rFonts w:ascii="Arial" w:hAnsi="Arial" w:cs="Arial"/>
        </w:rPr>
        <w:t xml:space="preserve">Eine Pflicht </w:t>
      </w:r>
      <w:r w:rsidRPr="007D2846">
        <w:rPr>
          <w:rFonts w:ascii="Arial" w:hAnsi="Arial" w:cs="Arial"/>
        </w:rPr>
        <w:t xml:space="preserve">zur Stellungnahme </w:t>
      </w:r>
      <w:r w:rsidR="00FA4BDA" w:rsidRPr="007D2846">
        <w:rPr>
          <w:rFonts w:ascii="Arial" w:hAnsi="Arial" w:cs="Arial"/>
        </w:rPr>
        <w:t>besteht nicht.</w:t>
      </w:r>
      <w:r w:rsidR="0089158D" w:rsidRPr="007D2846">
        <w:rPr>
          <w:rFonts w:ascii="Arial" w:hAnsi="Arial" w:cs="Arial"/>
        </w:rPr>
        <w:t xml:space="preserve"> 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2A66F2" w:rsidRPr="006036F9" w14:paraId="577D9C3D" w14:textId="77777777" w:rsidTr="00094ECC">
        <w:tc>
          <w:tcPr>
            <w:tcW w:w="9209" w:type="dxa"/>
          </w:tcPr>
          <w:p w14:paraId="0523AF3B" w14:textId="77777777" w:rsidR="00581194" w:rsidRDefault="002A66F2" w:rsidP="008601FF">
            <w:pPr>
              <w:pStyle w:val="Text"/>
              <w:spacing w:after="240" w:line="240" w:lineRule="auto"/>
              <w:rPr>
                <w:rFonts w:ascii="Arial" w:hAnsi="Arial" w:cs="Arial"/>
                <w:b/>
              </w:rPr>
            </w:pPr>
            <w:r w:rsidRPr="006036F9">
              <w:rPr>
                <w:rFonts w:ascii="Arial" w:hAnsi="Arial" w:cs="Arial"/>
                <w:b/>
              </w:rPr>
              <w:t>3.1 Stellungnahme der betroffenen Person</w:t>
            </w:r>
            <w:r w:rsidR="004F39FC" w:rsidRPr="006036F9">
              <w:rPr>
                <w:rFonts w:ascii="Arial" w:hAnsi="Arial" w:cs="Arial"/>
                <w:b/>
              </w:rPr>
              <w:t xml:space="preserve"> </w:t>
            </w:r>
          </w:p>
          <w:p w14:paraId="7172ADAC" w14:textId="591737D2" w:rsidR="004F39FC" w:rsidRPr="00656D0D" w:rsidRDefault="00581194" w:rsidP="008601FF">
            <w:pPr>
              <w:pStyle w:val="Text"/>
              <w:spacing w:after="240" w:line="240" w:lineRule="auto"/>
              <w:rPr>
                <w:rFonts w:ascii="Arial" w:hAnsi="Arial" w:cs="Arial"/>
                <w:sz w:val="18"/>
              </w:rPr>
            </w:pPr>
            <w:r w:rsidRPr="00656D0D">
              <w:rPr>
                <w:rFonts w:ascii="Arial" w:hAnsi="Arial" w:cs="Arial"/>
                <w:sz w:val="18"/>
              </w:rPr>
              <w:t xml:space="preserve">Aus datenschutzrechtlichen </w:t>
            </w:r>
            <w:r w:rsidR="00656D0D" w:rsidRPr="00656D0D">
              <w:rPr>
                <w:rFonts w:ascii="Arial" w:hAnsi="Arial" w:cs="Arial"/>
                <w:sz w:val="18"/>
              </w:rPr>
              <w:t>Gründen</w:t>
            </w:r>
            <w:r w:rsidRPr="00656D0D">
              <w:rPr>
                <w:rFonts w:ascii="Arial" w:hAnsi="Arial" w:cs="Arial"/>
                <w:sz w:val="18"/>
              </w:rPr>
              <w:t xml:space="preserve"> steht es Ihnen frei, den vorliegenden Vordruck zu verwenden oder Ihre Stellungnahme in einem verschlossenen Umschlag an Ihren SiBe zur Weiterleitung an BMWK zu übergeben.</w:t>
            </w:r>
            <w:r w:rsidRPr="00656D0D">
              <w:rPr>
                <w:rFonts w:ascii="Arial" w:hAnsi="Arial" w:cs="Arial"/>
                <w:sz w:val="8"/>
              </w:rPr>
              <w:t xml:space="preserve"> </w:t>
            </w:r>
          </w:p>
        </w:tc>
      </w:tr>
      <w:tr w:rsidR="00C13315" w:rsidRPr="006036F9" w14:paraId="29F25C3C" w14:textId="77777777" w:rsidTr="00094ECC">
        <w:trPr>
          <w:trHeight w:val="3007"/>
        </w:trPr>
        <w:tc>
          <w:tcPr>
            <w:tcW w:w="9209" w:type="dxa"/>
          </w:tcPr>
          <w:p w14:paraId="5BCEDC9D" w14:textId="5AC8D466" w:rsidR="00C13315" w:rsidRPr="006036F9" w:rsidRDefault="004540E6" w:rsidP="008601FF">
            <w:pPr>
              <w:pStyle w:val="Text"/>
              <w:spacing w:after="240" w:line="240" w:lineRule="auto"/>
              <w:rPr>
                <w:rFonts w:ascii="Arial" w:hAnsi="Arial" w:cs="Arial"/>
                <w:b/>
              </w:rPr>
            </w:pPr>
            <w:r w:rsidRPr="006036F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6F9">
              <w:rPr>
                <w:rFonts w:ascii="Arial" w:hAnsi="Arial" w:cs="Arial"/>
              </w:rPr>
              <w:instrText xml:space="preserve"> FORMTEXT </w:instrText>
            </w:r>
            <w:r w:rsidRPr="006036F9">
              <w:rPr>
                <w:rFonts w:ascii="Arial" w:hAnsi="Arial" w:cs="Arial"/>
              </w:rPr>
            </w:r>
            <w:r w:rsidRPr="006036F9">
              <w:rPr>
                <w:rFonts w:ascii="Arial" w:hAnsi="Arial" w:cs="Arial"/>
              </w:rPr>
              <w:fldChar w:fldCharType="separate"/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Pr="006036F9">
              <w:rPr>
                <w:rFonts w:ascii="Arial" w:hAnsi="Arial" w:cs="Arial"/>
              </w:rPr>
              <w:fldChar w:fldCharType="end"/>
            </w:r>
          </w:p>
        </w:tc>
      </w:tr>
      <w:tr w:rsidR="00F63228" w:rsidRPr="006036F9" w14:paraId="74B3F58A" w14:textId="77777777" w:rsidTr="00094ECC">
        <w:tc>
          <w:tcPr>
            <w:tcW w:w="9209" w:type="dxa"/>
          </w:tcPr>
          <w:p w14:paraId="31571456" w14:textId="41BB9882" w:rsidR="00F63228" w:rsidRPr="006036F9" w:rsidRDefault="002A66F2" w:rsidP="008601FF">
            <w:pPr>
              <w:spacing w:after="240" w:line="240" w:lineRule="auto"/>
              <w:ind w:right="440"/>
              <w:rPr>
                <w:rFonts w:ascii="Arial" w:hAnsi="Arial" w:cs="Arial"/>
                <w:sz w:val="16"/>
                <w:szCs w:val="16"/>
              </w:rPr>
            </w:pPr>
            <w:r w:rsidRPr="006036F9">
              <w:rPr>
                <w:rFonts w:ascii="Arial" w:hAnsi="Arial" w:cs="Arial"/>
                <w:b/>
              </w:rPr>
              <w:t xml:space="preserve">3.2 ggf. zusätzliche </w:t>
            </w:r>
            <w:r w:rsidR="00F63228" w:rsidRPr="006036F9">
              <w:rPr>
                <w:rFonts w:ascii="Arial" w:hAnsi="Arial" w:cs="Arial"/>
                <w:b/>
              </w:rPr>
              <w:t xml:space="preserve">Stellungnahme des Sicherheitsbevollmächtigten im Falle von </w:t>
            </w:r>
            <w:r w:rsidR="003D2C1F" w:rsidRPr="006036F9">
              <w:rPr>
                <w:rFonts w:ascii="Arial" w:hAnsi="Arial" w:cs="Arial"/>
                <w:b/>
              </w:rPr>
              <w:br/>
            </w:r>
            <w:r w:rsidR="00F63228" w:rsidRPr="006036F9">
              <w:rPr>
                <w:rFonts w:ascii="Arial" w:hAnsi="Arial" w:cs="Arial"/>
                <w:b/>
              </w:rPr>
              <w:t>Geschäftsreisen</w:t>
            </w:r>
            <w:r w:rsidR="004F39FC" w:rsidRPr="006036F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13315" w:rsidRPr="006036F9" w14:paraId="13B59B83" w14:textId="77777777" w:rsidTr="00094ECC">
        <w:trPr>
          <w:trHeight w:val="3003"/>
        </w:trPr>
        <w:tc>
          <w:tcPr>
            <w:tcW w:w="9209" w:type="dxa"/>
          </w:tcPr>
          <w:p w14:paraId="1C8E21DB" w14:textId="5977F2EE" w:rsidR="006036F9" w:rsidRPr="003D0EBB" w:rsidRDefault="00094ECC" w:rsidP="008601FF">
            <w:pPr>
              <w:pStyle w:val="Text"/>
              <w:spacing w:after="240" w:line="240" w:lineRule="auto"/>
              <w:rPr>
                <w:rFonts w:ascii="Arial" w:hAnsi="Arial" w:cs="Arial"/>
              </w:rPr>
            </w:pPr>
            <w:r w:rsidRPr="006036F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36F9">
              <w:rPr>
                <w:rFonts w:ascii="Arial" w:hAnsi="Arial" w:cs="Arial"/>
              </w:rPr>
              <w:instrText xml:space="preserve"> FORMTEXT </w:instrText>
            </w:r>
            <w:r w:rsidRPr="006036F9">
              <w:rPr>
                <w:rFonts w:ascii="Arial" w:hAnsi="Arial" w:cs="Arial"/>
              </w:rPr>
            </w:r>
            <w:r w:rsidRPr="006036F9">
              <w:rPr>
                <w:rFonts w:ascii="Arial" w:hAnsi="Arial" w:cs="Arial"/>
              </w:rPr>
              <w:fldChar w:fldCharType="separate"/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="00A00407">
              <w:rPr>
                <w:rFonts w:ascii="Arial" w:hAnsi="Arial" w:cs="Arial"/>
                <w:noProof/>
              </w:rPr>
              <w:t> </w:t>
            </w:r>
            <w:r w:rsidRPr="006036F9">
              <w:rPr>
                <w:rFonts w:ascii="Arial" w:hAnsi="Arial" w:cs="Arial"/>
              </w:rPr>
              <w:fldChar w:fldCharType="end"/>
            </w:r>
          </w:p>
        </w:tc>
      </w:tr>
    </w:tbl>
    <w:p w14:paraId="391BB8F9" w14:textId="77777777" w:rsidR="00F63228" w:rsidRPr="006036F9" w:rsidRDefault="00F63228" w:rsidP="008601FF">
      <w:pPr>
        <w:pStyle w:val="Text"/>
        <w:spacing w:after="240" w:line="240" w:lineRule="auto"/>
        <w:rPr>
          <w:rFonts w:ascii="Arial" w:hAnsi="Arial" w:cs="Arial"/>
          <w:sz w:val="2"/>
          <w:szCs w:val="2"/>
        </w:rPr>
      </w:pPr>
    </w:p>
    <w:sectPr w:rsidR="00F63228" w:rsidRPr="006036F9" w:rsidSect="00AC5637">
      <w:pgSz w:w="11906" w:h="16838" w:code="9"/>
      <w:pgMar w:top="1418" w:right="1416" w:bottom="426" w:left="1418" w:header="306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54359" w14:textId="77777777" w:rsidR="00D70CD2" w:rsidRDefault="00D70CD2" w:rsidP="00C97DDF">
      <w:pPr>
        <w:spacing w:line="240" w:lineRule="auto"/>
      </w:pPr>
      <w:r>
        <w:separator/>
      </w:r>
    </w:p>
  </w:endnote>
  <w:endnote w:type="continuationSeparator" w:id="0">
    <w:p w14:paraId="7F09132C" w14:textId="77777777" w:rsidR="00D70CD2" w:rsidRDefault="00D70CD2" w:rsidP="00C97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4588" w14:textId="4A1B4D66" w:rsidR="00D70CD2" w:rsidRDefault="005D73E4" w:rsidP="005D73E4">
    <w:pPr>
      <w:pStyle w:val="Fuzeile"/>
      <w:spacing w:before="400" w:after="720"/>
      <w:ind w:right="-1734"/>
    </w:pPr>
    <w:r>
      <w:t xml:space="preserve">Version </w:t>
    </w:r>
    <w:r w:rsidR="00D435D6">
      <w:t>2.0</w:t>
    </w:r>
    <w:r w:rsidR="00EC1EC5">
      <w:t xml:space="preserve">; </w:t>
    </w:r>
    <w:r w:rsidR="00EC1EC5" w:rsidRPr="00AC5637">
      <w:t>letzte Änderung</w:t>
    </w:r>
    <w:r w:rsidR="00EC1EC5">
      <w:t>:</w:t>
    </w:r>
    <w:r w:rsidR="00AC5637">
      <w:t xml:space="preserve"> 30.11.2022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C1FD5" w14:textId="77777777" w:rsidR="00D70CD2" w:rsidRDefault="00D70CD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05099B" wp14:editId="684E7C5D">
              <wp:simplePos x="0" y="0"/>
              <wp:positionH relativeFrom="column">
                <wp:posOffset>-68580</wp:posOffset>
              </wp:positionH>
              <wp:positionV relativeFrom="paragraph">
                <wp:posOffset>46990</wp:posOffset>
              </wp:positionV>
              <wp:extent cx="5688000" cy="381600"/>
              <wp:effectExtent l="0" t="0" r="8255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8000" cy="381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16E73F" w14:textId="77777777" w:rsidR="00D70CD2" w:rsidRPr="003E1513" w:rsidRDefault="00D70CD2" w:rsidP="0068280D">
                          <w:pPr>
                            <w:spacing w:line="276" w:lineRule="auto"/>
                            <w:jc w:val="center"/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</w:rPr>
                          </w:pPr>
                          <w:r w:rsidRPr="003E1513"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</w:rPr>
                            <w:t>Der Schutz Ihrer Daten ist uns wichtig. Nähere Informationen zum Umgang mit personenbezogenen Daten im BMWi können Sie der Datenschutzerklärung auf www.bmwi.de/Datenschutzerklärung entnehmen.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5099B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31" type="#_x0000_t202" style="position:absolute;margin-left:-5.4pt;margin-top:3.7pt;width:447.8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" fillcolor="white [3201]" stroked="f" strokeweight=".5pt">
              <v:textbox>
                <w:txbxContent>
                  <w:p w14:paraId="2016E73F" w14:textId="77777777" w:rsidR="00D70CD2" w:rsidRPr="003E1513" w:rsidRDefault="00D70CD2" w:rsidP="0068280D">
                    <w:pPr>
                      <w:spacing w:line="276" w:lineRule="auto"/>
                      <w:jc w:val="center"/>
                      <w:rPr>
                        <w:rFonts w:ascii="Arial Narrow" w:hAnsi="Arial Narrow"/>
                        <w:color w:val="808080" w:themeColor="background1" w:themeShade="80"/>
                        <w:sz w:val="18"/>
                      </w:rPr>
                    </w:pPr>
                    <w:r w:rsidRPr="003E1513">
                      <w:rPr>
                        <w:rFonts w:ascii="Arial Narrow" w:hAnsi="Arial Narrow"/>
                        <w:color w:val="808080" w:themeColor="background1" w:themeShade="80"/>
                        <w:sz w:val="18"/>
                      </w:rPr>
                      <w:t>Der Schutz Ihrer Daten ist uns wichtig. Nähere Informationen zum Umgang mit personenbezogenen Daten im BMWi können Sie der Datenschutzerklärung auf www.bmwi.de/Datenschutzerklärung entnehmen.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605DBC5" wp14:editId="49CCE231">
              <wp:simplePos x="0" y="0"/>
              <wp:positionH relativeFrom="page">
                <wp:posOffset>363855</wp:posOffset>
              </wp:positionH>
              <wp:positionV relativeFrom="page">
                <wp:posOffset>5343525</wp:posOffset>
              </wp:positionV>
              <wp:extent cx="108000" cy="0"/>
              <wp:effectExtent l="0" t="0" r="0" b="0"/>
              <wp:wrapNone/>
              <wp:docPr id="188" name="Gerader Verbinder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E51BD6" id="Gerader Verbinder 18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65pt,420.75pt" to="37.1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" strokecolor="black [3213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40E5288" wp14:editId="4481185A">
              <wp:simplePos x="0" y="0"/>
              <wp:positionH relativeFrom="page">
                <wp:posOffset>363855</wp:posOffset>
              </wp:positionH>
              <wp:positionV relativeFrom="page">
                <wp:posOffset>3781425</wp:posOffset>
              </wp:positionV>
              <wp:extent cx="108000" cy="0"/>
              <wp:effectExtent l="0" t="0" r="0" b="0"/>
              <wp:wrapNone/>
              <wp:docPr id="187" name="Gerader Verbinder 1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384E59" id="Gerader Verbinder 18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65pt,297.75pt" to="37.1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" strokecolor="black [3213]" strokeweight=".25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F8530" w14:textId="77777777" w:rsidR="00D70CD2" w:rsidRDefault="00D70CD2" w:rsidP="00C97DDF">
      <w:pPr>
        <w:spacing w:line="240" w:lineRule="auto"/>
      </w:pPr>
      <w:r>
        <w:separator/>
      </w:r>
    </w:p>
  </w:footnote>
  <w:footnote w:type="continuationSeparator" w:id="0">
    <w:p w14:paraId="426808C8" w14:textId="77777777" w:rsidR="00D70CD2" w:rsidRDefault="00D70CD2" w:rsidP="00C97D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4FAE" w14:textId="7F1321C3" w:rsidR="00D70CD2" w:rsidRDefault="00D70CD2" w:rsidP="00A51933">
    <w:pPr>
      <w:tabs>
        <w:tab w:val="left" w:pos="7335"/>
      </w:tabs>
      <w:ind w:left="-1276" w:right="-2979"/>
    </w:pPr>
  </w:p>
  <w:p w14:paraId="3A46B268" w14:textId="20F0734B" w:rsidR="00D70CD2" w:rsidRPr="006036F9" w:rsidRDefault="00D70CD2" w:rsidP="00A51933">
    <w:pPr>
      <w:spacing w:before="280" w:after="280"/>
      <w:ind w:right="-2979"/>
      <w:rPr>
        <w:rFonts w:ascii="Arial" w:hAnsi="Arial" w:cs="Arial"/>
      </w:rPr>
    </w:pPr>
    <w:r w:rsidRPr="006036F9">
      <w:rPr>
        <w:rFonts w:ascii="Arial" w:hAnsi="Arial" w:cs="Arial"/>
      </w:rPr>
      <w:fldChar w:fldCharType="begin"/>
    </w:r>
    <w:r w:rsidRPr="006036F9">
      <w:rPr>
        <w:rFonts w:ascii="Arial" w:hAnsi="Arial" w:cs="Arial"/>
      </w:rPr>
      <w:instrText xml:space="preserve"> if</w:instrText>
    </w:r>
    <w:r w:rsidRPr="006036F9">
      <w:rPr>
        <w:rFonts w:ascii="Arial" w:hAnsi="Arial" w:cs="Arial"/>
      </w:rPr>
      <w:fldChar w:fldCharType="begin"/>
    </w:r>
    <w:r w:rsidRPr="006036F9">
      <w:rPr>
        <w:rFonts w:ascii="Arial" w:hAnsi="Arial" w:cs="Arial"/>
      </w:rPr>
      <w:instrText xml:space="preserve"> page </w:instrText>
    </w:r>
    <w:r w:rsidRPr="006036F9">
      <w:rPr>
        <w:rFonts w:ascii="Arial" w:hAnsi="Arial" w:cs="Arial"/>
      </w:rPr>
      <w:fldChar w:fldCharType="separate"/>
    </w:r>
    <w:r w:rsidR="00A00407">
      <w:rPr>
        <w:rFonts w:ascii="Arial" w:hAnsi="Arial" w:cs="Arial"/>
        <w:noProof/>
      </w:rPr>
      <w:instrText>1</w:instrText>
    </w:r>
    <w:r w:rsidRPr="006036F9">
      <w:rPr>
        <w:rFonts w:ascii="Arial" w:hAnsi="Arial" w:cs="Arial"/>
      </w:rPr>
      <w:fldChar w:fldCharType="end"/>
    </w:r>
    <w:r w:rsidRPr="006036F9">
      <w:rPr>
        <w:rFonts w:ascii="Arial" w:hAnsi="Arial" w:cs="Arial"/>
      </w:rPr>
      <w:instrText xml:space="preserve">&gt;"1" "Seite </w:instrText>
    </w:r>
    <w:r w:rsidRPr="006036F9">
      <w:rPr>
        <w:rFonts w:ascii="Arial" w:hAnsi="Arial" w:cs="Arial"/>
      </w:rPr>
      <w:fldChar w:fldCharType="begin"/>
    </w:r>
    <w:r w:rsidRPr="006036F9">
      <w:rPr>
        <w:rFonts w:ascii="Arial" w:hAnsi="Arial" w:cs="Arial"/>
      </w:rPr>
      <w:instrText xml:space="preserve"> PAGE  \* Arabic  \* MERGEFORMAT </w:instrText>
    </w:r>
    <w:r w:rsidRPr="006036F9">
      <w:rPr>
        <w:rFonts w:ascii="Arial" w:hAnsi="Arial" w:cs="Arial"/>
      </w:rPr>
      <w:fldChar w:fldCharType="separate"/>
    </w:r>
    <w:r w:rsidR="00A00407">
      <w:rPr>
        <w:rFonts w:ascii="Arial" w:hAnsi="Arial" w:cs="Arial"/>
        <w:noProof/>
      </w:rPr>
      <w:instrText>3</w:instrText>
    </w:r>
    <w:r w:rsidRPr="006036F9">
      <w:rPr>
        <w:rFonts w:ascii="Arial" w:hAnsi="Arial" w:cs="Arial"/>
      </w:rPr>
      <w:fldChar w:fldCharType="end"/>
    </w:r>
    <w:r w:rsidRPr="006036F9">
      <w:rPr>
        <w:rFonts w:ascii="Arial" w:hAnsi="Arial" w:cs="Arial"/>
      </w:rPr>
      <w:instrText xml:space="preserve"> von </w:instrText>
    </w:r>
    <w:r w:rsidR="00A03D00" w:rsidRPr="006036F9">
      <w:rPr>
        <w:rFonts w:ascii="Arial" w:hAnsi="Arial" w:cs="Arial"/>
      </w:rPr>
      <w:fldChar w:fldCharType="begin"/>
    </w:r>
    <w:r w:rsidR="00A03D00" w:rsidRPr="006036F9">
      <w:rPr>
        <w:rFonts w:ascii="Arial" w:hAnsi="Arial" w:cs="Arial"/>
      </w:rPr>
      <w:instrText xml:space="preserve"> NUMPAGES  \* Arabic  \* MERGEFORMAT </w:instrText>
    </w:r>
    <w:r w:rsidR="00A03D00" w:rsidRPr="006036F9">
      <w:rPr>
        <w:rFonts w:ascii="Arial" w:hAnsi="Arial" w:cs="Arial"/>
      </w:rPr>
      <w:fldChar w:fldCharType="separate"/>
    </w:r>
    <w:r w:rsidR="00A00407">
      <w:rPr>
        <w:rFonts w:ascii="Arial" w:hAnsi="Arial" w:cs="Arial"/>
        <w:noProof/>
      </w:rPr>
      <w:instrText>3</w:instrText>
    </w:r>
    <w:r w:rsidR="00A03D00" w:rsidRPr="006036F9">
      <w:rPr>
        <w:rFonts w:ascii="Arial" w:hAnsi="Arial" w:cs="Arial"/>
        <w:noProof/>
      </w:rPr>
      <w:fldChar w:fldCharType="end"/>
    </w:r>
    <w:r w:rsidRPr="006036F9">
      <w:rPr>
        <w:rFonts w:ascii="Arial" w:hAnsi="Arial" w:cs="Arial"/>
        <w:noProof/>
      </w:rPr>
      <w:instrText>" ""</w:instrText>
    </w:r>
    <w:r w:rsidRPr="006036F9">
      <w:rPr>
        <w:rFonts w:ascii="Arial" w:hAnsi="Arial" w:cs="Arial"/>
      </w:rPr>
      <w:fldChar w:fldCharType="end"/>
    </w:r>
    <w:r w:rsidRPr="006036F9">
      <w:rPr>
        <w:rFonts w:ascii="Arial" w:hAnsi="Arial" w:cs="Arial"/>
      </w:rPr>
      <w:t xml:space="preserve"> </w:t>
    </w:r>
  </w:p>
  <w:p w14:paraId="453724B6" w14:textId="77777777" w:rsidR="00D70CD2" w:rsidRPr="006036F9" w:rsidRDefault="00D70CD2" w:rsidP="00DE3575">
    <w:pPr>
      <w:spacing w:before="280" w:after="280"/>
      <w:ind w:left="2124" w:right="-2979" w:firstLine="708"/>
      <w:rPr>
        <w:rFonts w:ascii="Arial" w:hAnsi="Arial" w:cs="Arial"/>
        <w:b/>
        <w:sz w:val="28"/>
      </w:rPr>
    </w:pPr>
    <w:r w:rsidRPr="006036F9">
      <w:rPr>
        <w:rFonts w:ascii="Arial" w:hAnsi="Arial" w:cs="Arial"/>
        <w:b/>
        <w:sz w:val="28"/>
      </w:rPr>
      <w:t>Reiseanzeige nach § 32 SÜG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E94FE" w14:textId="77777777" w:rsidR="00D70CD2" w:rsidRDefault="00D70CD2" w:rsidP="006861C8">
    <w:pPr>
      <w:pStyle w:val="Kopfzeil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110"/>
    <w:multiLevelType w:val="hybridMultilevel"/>
    <w:tmpl w:val="C2326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431C"/>
    <w:multiLevelType w:val="hybridMultilevel"/>
    <w:tmpl w:val="942E4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9xKcS2Ztw4OiufelkhPH1nkZ9T1S5Rp+aodVPAUk2cItHwp+boc+sa+7f0rTPDTFr2AZgv00+E+LuzkONH31ag==" w:salt="grQy13zRMKXGJ/ROJHRsbg=="/>
  <w:defaultTabStop w:val="708"/>
  <w:autoHyphenation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03"/>
    <w:rsid w:val="00000563"/>
    <w:rsid w:val="00010890"/>
    <w:rsid w:val="00016F7D"/>
    <w:rsid w:val="00024042"/>
    <w:rsid w:val="00040634"/>
    <w:rsid w:val="00057D7C"/>
    <w:rsid w:val="00060682"/>
    <w:rsid w:val="00074ABB"/>
    <w:rsid w:val="000771F0"/>
    <w:rsid w:val="00082006"/>
    <w:rsid w:val="00083E3A"/>
    <w:rsid w:val="00094ECC"/>
    <w:rsid w:val="00095D8D"/>
    <w:rsid w:val="000B275A"/>
    <w:rsid w:val="000B5BC3"/>
    <w:rsid w:val="000C655A"/>
    <w:rsid w:val="00103936"/>
    <w:rsid w:val="00103D96"/>
    <w:rsid w:val="00120F8D"/>
    <w:rsid w:val="0012448E"/>
    <w:rsid w:val="001420D2"/>
    <w:rsid w:val="00151741"/>
    <w:rsid w:val="001619DD"/>
    <w:rsid w:val="00161B23"/>
    <w:rsid w:val="00182C9E"/>
    <w:rsid w:val="00193D9B"/>
    <w:rsid w:val="001A0EC7"/>
    <w:rsid w:val="001A3377"/>
    <w:rsid w:val="001B07B0"/>
    <w:rsid w:val="001C1568"/>
    <w:rsid w:val="001D3B32"/>
    <w:rsid w:val="001D7E52"/>
    <w:rsid w:val="001F5123"/>
    <w:rsid w:val="002041DD"/>
    <w:rsid w:val="00206B7D"/>
    <w:rsid w:val="00207FF6"/>
    <w:rsid w:val="0021547A"/>
    <w:rsid w:val="002178F9"/>
    <w:rsid w:val="002249BC"/>
    <w:rsid w:val="00242DF8"/>
    <w:rsid w:val="00243816"/>
    <w:rsid w:val="00247BD2"/>
    <w:rsid w:val="002643E1"/>
    <w:rsid w:val="002726F9"/>
    <w:rsid w:val="002819AB"/>
    <w:rsid w:val="00285CE7"/>
    <w:rsid w:val="00294CDE"/>
    <w:rsid w:val="002A2DF7"/>
    <w:rsid w:val="002A3513"/>
    <w:rsid w:val="002A3562"/>
    <w:rsid w:val="002A51EE"/>
    <w:rsid w:val="002A66F2"/>
    <w:rsid w:val="002B3A06"/>
    <w:rsid w:val="002B7A35"/>
    <w:rsid w:val="002C0873"/>
    <w:rsid w:val="002C1762"/>
    <w:rsid w:val="002D40FB"/>
    <w:rsid w:val="002D7C33"/>
    <w:rsid w:val="002F6E7D"/>
    <w:rsid w:val="00302CCC"/>
    <w:rsid w:val="00303C45"/>
    <w:rsid w:val="003069FB"/>
    <w:rsid w:val="00312EDA"/>
    <w:rsid w:val="0031570A"/>
    <w:rsid w:val="00316969"/>
    <w:rsid w:val="00323CC8"/>
    <w:rsid w:val="00326C83"/>
    <w:rsid w:val="00336A15"/>
    <w:rsid w:val="00337562"/>
    <w:rsid w:val="00340C70"/>
    <w:rsid w:val="00341E33"/>
    <w:rsid w:val="003868EF"/>
    <w:rsid w:val="003A470E"/>
    <w:rsid w:val="003A67BC"/>
    <w:rsid w:val="003B49F9"/>
    <w:rsid w:val="003D0EBB"/>
    <w:rsid w:val="003D1D62"/>
    <w:rsid w:val="003D2C1F"/>
    <w:rsid w:val="003D31C4"/>
    <w:rsid w:val="003E1513"/>
    <w:rsid w:val="003F5DE5"/>
    <w:rsid w:val="00423C09"/>
    <w:rsid w:val="004301C0"/>
    <w:rsid w:val="004403E9"/>
    <w:rsid w:val="0044184F"/>
    <w:rsid w:val="004428D3"/>
    <w:rsid w:val="0044314C"/>
    <w:rsid w:val="0045376C"/>
    <w:rsid w:val="004540E6"/>
    <w:rsid w:val="004626FB"/>
    <w:rsid w:val="00485108"/>
    <w:rsid w:val="004864EE"/>
    <w:rsid w:val="00486ECD"/>
    <w:rsid w:val="00487BD1"/>
    <w:rsid w:val="0049343B"/>
    <w:rsid w:val="00496BCF"/>
    <w:rsid w:val="004A0C14"/>
    <w:rsid w:val="004A2C2D"/>
    <w:rsid w:val="004A6572"/>
    <w:rsid w:val="004B41B5"/>
    <w:rsid w:val="004B5653"/>
    <w:rsid w:val="004D3A30"/>
    <w:rsid w:val="004E1A5F"/>
    <w:rsid w:val="004E609B"/>
    <w:rsid w:val="004F39FC"/>
    <w:rsid w:val="004F40EE"/>
    <w:rsid w:val="004F54EC"/>
    <w:rsid w:val="0050451E"/>
    <w:rsid w:val="00516B03"/>
    <w:rsid w:val="005247F7"/>
    <w:rsid w:val="005464CE"/>
    <w:rsid w:val="005648B2"/>
    <w:rsid w:val="00572287"/>
    <w:rsid w:val="00581194"/>
    <w:rsid w:val="00583E87"/>
    <w:rsid w:val="005D73E4"/>
    <w:rsid w:val="005E2890"/>
    <w:rsid w:val="005E3426"/>
    <w:rsid w:val="006036F9"/>
    <w:rsid w:val="006042F6"/>
    <w:rsid w:val="006141DE"/>
    <w:rsid w:val="00625FE6"/>
    <w:rsid w:val="006436AE"/>
    <w:rsid w:val="00646E10"/>
    <w:rsid w:val="00647A9F"/>
    <w:rsid w:val="00656D0D"/>
    <w:rsid w:val="00666293"/>
    <w:rsid w:val="006668CF"/>
    <w:rsid w:val="00675232"/>
    <w:rsid w:val="00675E04"/>
    <w:rsid w:val="0068280D"/>
    <w:rsid w:val="006861C8"/>
    <w:rsid w:val="006A58D0"/>
    <w:rsid w:val="006A5E31"/>
    <w:rsid w:val="006C4F6A"/>
    <w:rsid w:val="006C5F7F"/>
    <w:rsid w:val="006D08B4"/>
    <w:rsid w:val="006D40ED"/>
    <w:rsid w:val="006F28FD"/>
    <w:rsid w:val="006F3A3C"/>
    <w:rsid w:val="006F5A06"/>
    <w:rsid w:val="00703417"/>
    <w:rsid w:val="00703E8E"/>
    <w:rsid w:val="0070475F"/>
    <w:rsid w:val="00706106"/>
    <w:rsid w:val="0070704D"/>
    <w:rsid w:val="0071164B"/>
    <w:rsid w:val="00712C45"/>
    <w:rsid w:val="00740C08"/>
    <w:rsid w:val="00747C23"/>
    <w:rsid w:val="007547E3"/>
    <w:rsid w:val="00762EDB"/>
    <w:rsid w:val="00763FF4"/>
    <w:rsid w:val="00783CCF"/>
    <w:rsid w:val="00787197"/>
    <w:rsid w:val="00793B0D"/>
    <w:rsid w:val="00797856"/>
    <w:rsid w:val="007A5F80"/>
    <w:rsid w:val="007B40B5"/>
    <w:rsid w:val="007C2D72"/>
    <w:rsid w:val="007C3775"/>
    <w:rsid w:val="007C3B79"/>
    <w:rsid w:val="007D016F"/>
    <w:rsid w:val="007D2846"/>
    <w:rsid w:val="007E5F57"/>
    <w:rsid w:val="007E621E"/>
    <w:rsid w:val="007E62D9"/>
    <w:rsid w:val="00804641"/>
    <w:rsid w:val="00816941"/>
    <w:rsid w:val="0083111E"/>
    <w:rsid w:val="008324B9"/>
    <w:rsid w:val="00840926"/>
    <w:rsid w:val="008601FF"/>
    <w:rsid w:val="0086181C"/>
    <w:rsid w:val="00863310"/>
    <w:rsid w:val="00870193"/>
    <w:rsid w:val="0087479F"/>
    <w:rsid w:val="0089158D"/>
    <w:rsid w:val="008979FA"/>
    <w:rsid w:val="008A353B"/>
    <w:rsid w:val="008A6688"/>
    <w:rsid w:val="008B0108"/>
    <w:rsid w:val="008B044F"/>
    <w:rsid w:val="008C453D"/>
    <w:rsid w:val="008D2853"/>
    <w:rsid w:val="008E100E"/>
    <w:rsid w:val="008E7DD0"/>
    <w:rsid w:val="008F29F3"/>
    <w:rsid w:val="00901B10"/>
    <w:rsid w:val="00902E0A"/>
    <w:rsid w:val="00911CC4"/>
    <w:rsid w:val="00911CDA"/>
    <w:rsid w:val="009322DB"/>
    <w:rsid w:val="00941326"/>
    <w:rsid w:val="00945D6D"/>
    <w:rsid w:val="009472BC"/>
    <w:rsid w:val="009621B0"/>
    <w:rsid w:val="00964E70"/>
    <w:rsid w:val="00967CB8"/>
    <w:rsid w:val="00973CD5"/>
    <w:rsid w:val="0097534B"/>
    <w:rsid w:val="00977D90"/>
    <w:rsid w:val="00982C37"/>
    <w:rsid w:val="00991278"/>
    <w:rsid w:val="00994E92"/>
    <w:rsid w:val="009A0541"/>
    <w:rsid w:val="009D5F33"/>
    <w:rsid w:val="009D7DB0"/>
    <w:rsid w:val="009E63A0"/>
    <w:rsid w:val="009E7F70"/>
    <w:rsid w:val="009F5866"/>
    <w:rsid w:val="00A00407"/>
    <w:rsid w:val="00A03D00"/>
    <w:rsid w:val="00A41B8D"/>
    <w:rsid w:val="00A458EE"/>
    <w:rsid w:val="00A51933"/>
    <w:rsid w:val="00A56DFB"/>
    <w:rsid w:val="00A61968"/>
    <w:rsid w:val="00AA202D"/>
    <w:rsid w:val="00AB46F1"/>
    <w:rsid w:val="00AC5637"/>
    <w:rsid w:val="00AE49D2"/>
    <w:rsid w:val="00AE49EE"/>
    <w:rsid w:val="00AE6E89"/>
    <w:rsid w:val="00B05231"/>
    <w:rsid w:val="00B44571"/>
    <w:rsid w:val="00B46C00"/>
    <w:rsid w:val="00B47E33"/>
    <w:rsid w:val="00B66532"/>
    <w:rsid w:val="00B9506D"/>
    <w:rsid w:val="00BA6347"/>
    <w:rsid w:val="00BC3DF3"/>
    <w:rsid w:val="00BC692F"/>
    <w:rsid w:val="00BD392C"/>
    <w:rsid w:val="00BF031C"/>
    <w:rsid w:val="00BF1480"/>
    <w:rsid w:val="00BF2932"/>
    <w:rsid w:val="00BF3331"/>
    <w:rsid w:val="00BF4B3E"/>
    <w:rsid w:val="00C04D2D"/>
    <w:rsid w:val="00C13315"/>
    <w:rsid w:val="00C2173D"/>
    <w:rsid w:val="00C22194"/>
    <w:rsid w:val="00C2575F"/>
    <w:rsid w:val="00C400DF"/>
    <w:rsid w:val="00C4074B"/>
    <w:rsid w:val="00C532ED"/>
    <w:rsid w:val="00C62090"/>
    <w:rsid w:val="00C7136E"/>
    <w:rsid w:val="00C74B6F"/>
    <w:rsid w:val="00C76F0D"/>
    <w:rsid w:val="00C85765"/>
    <w:rsid w:val="00C91D30"/>
    <w:rsid w:val="00C94BBD"/>
    <w:rsid w:val="00C97DDF"/>
    <w:rsid w:val="00CA4481"/>
    <w:rsid w:val="00CA7D96"/>
    <w:rsid w:val="00CC6294"/>
    <w:rsid w:val="00CD3313"/>
    <w:rsid w:val="00CD3886"/>
    <w:rsid w:val="00CD4A11"/>
    <w:rsid w:val="00CE4414"/>
    <w:rsid w:val="00CE4E9D"/>
    <w:rsid w:val="00CF0EBE"/>
    <w:rsid w:val="00CF0FD3"/>
    <w:rsid w:val="00CF17F3"/>
    <w:rsid w:val="00D02526"/>
    <w:rsid w:val="00D14228"/>
    <w:rsid w:val="00D200D8"/>
    <w:rsid w:val="00D30E29"/>
    <w:rsid w:val="00D40DD4"/>
    <w:rsid w:val="00D435D6"/>
    <w:rsid w:val="00D44399"/>
    <w:rsid w:val="00D44CA0"/>
    <w:rsid w:val="00D44CC6"/>
    <w:rsid w:val="00D50B06"/>
    <w:rsid w:val="00D664DF"/>
    <w:rsid w:val="00D705D4"/>
    <w:rsid w:val="00D70CD2"/>
    <w:rsid w:val="00D937F5"/>
    <w:rsid w:val="00DA6B97"/>
    <w:rsid w:val="00DB3EB7"/>
    <w:rsid w:val="00DD767E"/>
    <w:rsid w:val="00DE3575"/>
    <w:rsid w:val="00DE7BDE"/>
    <w:rsid w:val="00DF2D93"/>
    <w:rsid w:val="00DF792A"/>
    <w:rsid w:val="00E01026"/>
    <w:rsid w:val="00E04534"/>
    <w:rsid w:val="00E47312"/>
    <w:rsid w:val="00E82C47"/>
    <w:rsid w:val="00E96F76"/>
    <w:rsid w:val="00EA55AC"/>
    <w:rsid w:val="00EB3B09"/>
    <w:rsid w:val="00EB44F9"/>
    <w:rsid w:val="00EC1EC5"/>
    <w:rsid w:val="00EC6A3B"/>
    <w:rsid w:val="00ED2206"/>
    <w:rsid w:val="00ED7DD9"/>
    <w:rsid w:val="00EE6729"/>
    <w:rsid w:val="00EE6A24"/>
    <w:rsid w:val="00EF130C"/>
    <w:rsid w:val="00EF4E71"/>
    <w:rsid w:val="00EF587D"/>
    <w:rsid w:val="00F115A5"/>
    <w:rsid w:val="00F206E1"/>
    <w:rsid w:val="00F216E1"/>
    <w:rsid w:val="00F2356C"/>
    <w:rsid w:val="00F340CC"/>
    <w:rsid w:val="00F37760"/>
    <w:rsid w:val="00F42919"/>
    <w:rsid w:val="00F57440"/>
    <w:rsid w:val="00F63228"/>
    <w:rsid w:val="00F826E2"/>
    <w:rsid w:val="00F83011"/>
    <w:rsid w:val="00F85A04"/>
    <w:rsid w:val="00F86589"/>
    <w:rsid w:val="00F907DD"/>
    <w:rsid w:val="00FA2564"/>
    <w:rsid w:val="00FA4BDA"/>
    <w:rsid w:val="00FA73B8"/>
    <w:rsid w:val="00FE07F3"/>
    <w:rsid w:val="00FF34BA"/>
    <w:rsid w:val="00FF436B"/>
    <w:rsid w:val="00FF6C3D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4C3BB887"/>
  <w15:docId w15:val="{29B5BC4B-94FE-4200-845F-FF66530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3B0D"/>
    <w:pPr>
      <w:spacing w:after="0" w:line="280" w:lineRule="atLeast"/>
    </w:pPr>
  </w:style>
  <w:style w:type="paragraph" w:styleId="berschrift1">
    <w:name w:val="heading 1"/>
    <w:basedOn w:val="Standard"/>
    <w:link w:val="berschrift1Zchn"/>
    <w:uiPriority w:val="9"/>
    <w:qFormat/>
    <w:rsid w:val="007C2D72"/>
    <w:pPr>
      <w:spacing w:after="280"/>
      <w:contextualSpacing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Absenderblock"/>
    <w:basedOn w:val="Standard"/>
    <w:link w:val="KopfzeileZchn"/>
    <w:uiPriority w:val="99"/>
    <w:unhideWhenUsed/>
    <w:qFormat/>
    <w:rsid w:val="00EB44F9"/>
    <w:pPr>
      <w:tabs>
        <w:tab w:val="left" w:pos="340"/>
      </w:tabs>
      <w:spacing w:line="240" w:lineRule="atLeast"/>
    </w:pPr>
    <w:rPr>
      <w:rFonts w:asciiTheme="majorHAnsi" w:hAnsiTheme="majorHAnsi"/>
      <w:sz w:val="19"/>
      <w:szCs w:val="19"/>
    </w:rPr>
  </w:style>
  <w:style w:type="character" w:customStyle="1" w:styleId="KopfzeileZchn">
    <w:name w:val="Kopfzeile Zchn"/>
    <w:aliases w:val="Absenderblock Zchn"/>
    <w:basedOn w:val="Absatz-Standardschriftart"/>
    <w:link w:val="Kopfzeile"/>
    <w:uiPriority w:val="99"/>
    <w:rsid w:val="00EB44F9"/>
    <w:rPr>
      <w:rFonts w:asciiTheme="majorHAnsi" w:hAnsiTheme="majorHAnsi"/>
      <w:sz w:val="19"/>
      <w:szCs w:val="19"/>
    </w:rPr>
  </w:style>
  <w:style w:type="paragraph" w:styleId="Fuzeile">
    <w:name w:val="footer"/>
    <w:aliases w:val="Absenderzeile"/>
    <w:basedOn w:val="Standard"/>
    <w:link w:val="FuzeileZchn"/>
    <w:uiPriority w:val="99"/>
    <w:unhideWhenUsed/>
    <w:qFormat/>
    <w:rsid w:val="00F85A04"/>
    <w:pPr>
      <w:spacing w:before="1120" w:line="180" w:lineRule="atLeast"/>
      <w:contextualSpacing/>
    </w:pPr>
    <w:rPr>
      <w:rFonts w:asciiTheme="majorHAnsi" w:hAnsiTheme="majorHAnsi"/>
      <w:sz w:val="14"/>
      <w:szCs w:val="14"/>
    </w:rPr>
  </w:style>
  <w:style w:type="character" w:customStyle="1" w:styleId="FuzeileZchn">
    <w:name w:val="Fußzeile Zchn"/>
    <w:aliases w:val="Absenderzeile Zchn"/>
    <w:basedOn w:val="Absatz-Standardschriftart"/>
    <w:link w:val="Fuzeile"/>
    <w:uiPriority w:val="99"/>
    <w:rsid w:val="00F85A04"/>
    <w:rPr>
      <w:rFonts w:asciiTheme="majorHAnsi" w:hAnsiTheme="majorHAnsi"/>
      <w:sz w:val="14"/>
      <w:szCs w:val="14"/>
    </w:rPr>
  </w:style>
  <w:style w:type="table" w:styleId="Tabellenraster">
    <w:name w:val="Table Grid"/>
    <w:basedOn w:val="NormaleTabelle"/>
    <w:uiPriority w:val="59"/>
    <w:unhideWhenUsed/>
    <w:rsid w:val="0089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0"/>
    <w:rsid w:val="00F85A04"/>
    <w:pPr>
      <w:spacing w:after="280"/>
      <w:ind w:right="283"/>
      <w:contextualSpacing/>
    </w:pPr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F85A04"/>
    <w:rPr>
      <w:b/>
    </w:rPr>
  </w:style>
  <w:style w:type="character" w:styleId="Hyperlink">
    <w:name w:val="Hyperlink"/>
    <w:basedOn w:val="Absatz-Standardschriftart"/>
    <w:uiPriority w:val="99"/>
    <w:unhideWhenUsed/>
    <w:rsid w:val="00941326"/>
    <w:rPr>
      <w:color w:val="auto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2E0A"/>
    <w:rPr>
      <w:color w:val="605E5C"/>
      <w:shd w:val="clear" w:color="auto" w:fill="E1DFDD"/>
    </w:rPr>
  </w:style>
  <w:style w:type="paragraph" w:customStyle="1" w:styleId="Text">
    <w:name w:val="Text"/>
    <w:basedOn w:val="Standard"/>
    <w:qFormat/>
    <w:rsid w:val="00F85A04"/>
    <w:pPr>
      <w:spacing w:after="28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C2D72"/>
    <w:rPr>
      <w:b/>
    </w:rPr>
  </w:style>
  <w:style w:type="paragraph" w:customStyle="1" w:styleId="Verborgen">
    <w:name w:val="Verborgen"/>
    <w:basedOn w:val="Standard"/>
    <w:next w:val="Text"/>
    <w:rsid w:val="00703417"/>
    <w:pPr>
      <w:spacing w:after="280" w:line="240" w:lineRule="auto"/>
      <w:ind w:hanging="567"/>
    </w:pPr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6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6F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540E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26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26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26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26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26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BMWi\BMWi1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ndesregierung">
      <a:majorFont>
        <a:latin typeface="BundesSans Office"/>
        <a:ea typeface=""/>
        <a:cs typeface=""/>
      </a:majorFont>
      <a:minorFont>
        <a:latin typeface="Bundes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ACFD-28B4-454F-8353-2FAB1275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BMWi1.dotm</Template>
  <TotalTime>0</TotalTime>
  <Pages>3</Pages>
  <Words>513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Nuß, Tim, ZC3</dc:creator>
  <cp:keywords/>
  <dc:description/>
  <cp:lastModifiedBy>Nuß, Tim, ZC2</cp:lastModifiedBy>
  <cp:revision>7</cp:revision>
  <cp:lastPrinted>2022-12-01T08:46:00Z</cp:lastPrinted>
  <dcterms:created xsi:type="dcterms:W3CDTF">2022-11-29T10:48:00Z</dcterms:created>
  <dcterms:modified xsi:type="dcterms:W3CDTF">2022-12-01T08:47:00Z</dcterms:modified>
</cp:coreProperties>
</file>